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454"/>
        <w:gridCol w:w="3175"/>
        <w:gridCol w:w="1701"/>
        <w:gridCol w:w="1191"/>
        <w:gridCol w:w="510"/>
        <w:gridCol w:w="170"/>
        <w:gridCol w:w="510"/>
        <w:gridCol w:w="1474"/>
        <w:gridCol w:w="680"/>
        <w:gridCol w:w="908"/>
      </w:tblGrid>
      <w:tr w:rsidR="00120678" w:rsidRPr="00E95FC7" w:rsidTr="00197BFD">
        <w:trPr>
          <w:trHeight w:hRule="exact" w:val="604"/>
        </w:trPr>
        <w:tc>
          <w:tcPr>
            <w:tcW w:w="5330" w:type="dxa"/>
            <w:gridSpan w:val="3"/>
            <w:vMerge w:val="restart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20678" w:rsidRPr="00E95FC7" w:rsidRDefault="00120678">
            <w:pPr>
              <w:spacing w:after="0" w:line="240" w:lineRule="auto"/>
              <w:rPr>
                <w:sz w:val="16"/>
                <w:szCs w:val="16"/>
              </w:rPr>
            </w:pPr>
          </w:p>
          <w:p w:rsidR="00120678" w:rsidRPr="00E95FC7" w:rsidRDefault="00120678">
            <w:pPr>
              <w:spacing w:after="0" w:line="240" w:lineRule="auto"/>
              <w:rPr>
                <w:sz w:val="16"/>
                <w:szCs w:val="16"/>
                <w:lang w:val="el-GR"/>
              </w:rPr>
            </w:pPr>
            <w:r w:rsidRPr="00E95FC7">
              <w:rPr>
                <w:rFonts w:ascii="Arial" w:hAnsi="Arial" w:cs="Arial"/>
                <w:b/>
                <w:color w:val="000000"/>
                <w:sz w:val="16"/>
                <w:szCs w:val="16"/>
                <w:lang w:val="el-GR"/>
              </w:rPr>
              <w:t>ΕΛΛΗΝΙΚΗ ΔΗΜΟΚΡΑΤΙΑ</w:t>
            </w:r>
          </w:p>
          <w:p w:rsidR="00120678" w:rsidRPr="00E95FC7" w:rsidRDefault="00120678">
            <w:pPr>
              <w:spacing w:after="0" w:line="240" w:lineRule="auto"/>
              <w:rPr>
                <w:sz w:val="16"/>
                <w:szCs w:val="16"/>
                <w:lang w:val="el-GR"/>
              </w:rPr>
            </w:pPr>
            <w:r w:rsidRPr="00E95FC7">
              <w:rPr>
                <w:rFonts w:ascii="Arial" w:hAnsi="Arial" w:cs="Arial"/>
                <w:b/>
                <w:color w:val="000000"/>
                <w:sz w:val="16"/>
                <w:szCs w:val="16"/>
                <w:lang w:val="el-GR"/>
              </w:rPr>
              <w:t>Ν. ΠΡΕΒΕΖΑΣ</w:t>
            </w:r>
          </w:p>
          <w:p w:rsidR="00120678" w:rsidRPr="00E95FC7" w:rsidRDefault="00120678">
            <w:pPr>
              <w:spacing w:after="0" w:line="240" w:lineRule="auto"/>
              <w:rPr>
                <w:sz w:val="16"/>
                <w:szCs w:val="16"/>
                <w:lang w:val="el-GR"/>
              </w:rPr>
            </w:pPr>
            <w:r w:rsidRPr="00E95FC7">
              <w:rPr>
                <w:rFonts w:ascii="Arial" w:hAnsi="Arial" w:cs="Arial"/>
                <w:b/>
                <w:color w:val="000000"/>
                <w:sz w:val="16"/>
                <w:szCs w:val="16"/>
                <w:lang w:val="el-GR"/>
              </w:rPr>
              <w:t>ΔΗΜΟΣ ΖΗΡΟΥ</w:t>
            </w:r>
          </w:p>
          <w:p w:rsidR="00120678" w:rsidRPr="00E95FC7" w:rsidRDefault="00120678">
            <w:pPr>
              <w:spacing w:after="0" w:line="240" w:lineRule="auto"/>
              <w:rPr>
                <w:sz w:val="16"/>
                <w:szCs w:val="16"/>
                <w:lang w:val="el-GR"/>
              </w:rPr>
            </w:pPr>
            <w:r w:rsidRPr="00E95FC7">
              <w:rPr>
                <w:rFonts w:ascii="Arial" w:hAnsi="Arial" w:cs="Arial"/>
                <w:b/>
                <w:color w:val="000000"/>
                <w:sz w:val="16"/>
                <w:szCs w:val="16"/>
                <w:lang w:val="el-GR"/>
              </w:rPr>
              <w:t>Δ/νση: Τεχνικών Υπηρεσιών, Περιβάλλοντος</w:t>
            </w:r>
          </w:p>
          <w:p w:rsidR="00120678" w:rsidRPr="00E95FC7" w:rsidRDefault="00120678">
            <w:pPr>
              <w:spacing w:after="0" w:line="240" w:lineRule="auto"/>
              <w:rPr>
                <w:sz w:val="16"/>
                <w:szCs w:val="16"/>
                <w:lang w:val="el-GR"/>
              </w:rPr>
            </w:pPr>
            <w:r w:rsidRPr="00E95FC7">
              <w:rPr>
                <w:rFonts w:ascii="Arial" w:hAnsi="Arial" w:cs="Arial"/>
                <w:b/>
                <w:color w:val="000000"/>
                <w:sz w:val="16"/>
                <w:szCs w:val="16"/>
                <w:lang w:val="el-GR"/>
              </w:rPr>
              <w:t>&amp; Πολεοδομίας Τμήμα Τεχνικών Έργων</w:t>
            </w:r>
          </w:p>
          <w:p w:rsidR="00120678" w:rsidRPr="00E95FC7" w:rsidRDefault="00120678">
            <w:pPr>
              <w:spacing w:after="0" w:line="240" w:lineRule="auto"/>
              <w:rPr>
                <w:sz w:val="16"/>
                <w:szCs w:val="16"/>
                <w:lang w:val="el-GR"/>
              </w:rPr>
            </w:pPr>
            <w:r w:rsidRPr="00E95FC7">
              <w:rPr>
                <w:rFonts w:ascii="Arial" w:hAnsi="Arial" w:cs="Arial"/>
                <w:b/>
                <w:color w:val="000000"/>
                <w:sz w:val="16"/>
                <w:szCs w:val="16"/>
                <w:lang w:val="el-GR"/>
              </w:rPr>
              <w:t>Ταχ. Δ/νση:  Πλατεία Γεννηματά</w:t>
            </w:r>
          </w:p>
          <w:p w:rsidR="00120678" w:rsidRPr="00E95FC7" w:rsidRDefault="00120678">
            <w:pPr>
              <w:spacing w:after="0" w:line="240" w:lineRule="auto"/>
              <w:rPr>
                <w:sz w:val="16"/>
                <w:szCs w:val="16"/>
                <w:lang w:val="el-GR"/>
              </w:rPr>
            </w:pPr>
            <w:r w:rsidRPr="00E95FC7">
              <w:rPr>
                <w:rFonts w:ascii="Arial" w:hAnsi="Arial" w:cs="Arial"/>
                <w:b/>
                <w:color w:val="000000"/>
                <w:sz w:val="16"/>
                <w:szCs w:val="16"/>
                <w:lang w:val="el-GR"/>
              </w:rPr>
              <w:t>Φιλιππιάδα  Τ.Κ. 48200</w:t>
            </w:r>
          </w:p>
          <w:p w:rsidR="00120678" w:rsidRPr="00E95FC7" w:rsidRDefault="00120678">
            <w:pPr>
              <w:spacing w:after="0" w:line="240" w:lineRule="auto"/>
              <w:rPr>
                <w:sz w:val="16"/>
                <w:szCs w:val="16"/>
              </w:rPr>
            </w:pPr>
            <w:r w:rsidRPr="00E95FC7">
              <w:rPr>
                <w:rFonts w:ascii="Arial" w:hAnsi="Arial" w:cs="Arial"/>
                <w:b/>
                <w:color w:val="000000"/>
                <w:sz w:val="16"/>
                <w:szCs w:val="16"/>
              </w:rPr>
              <w:t>ΤΗΛ/FAX: 2683360618</w:t>
            </w:r>
          </w:p>
        </w:tc>
        <w:tc>
          <w:tcPr>
            <w:tcW w:w="119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20678" w:rsidRPr="00E95FC7" w:rsidRDefault="0012067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95FC7">
              <w:rPr>
                <w:rFonts w:ascii="Arial" w:hAnsi="Arial" w:cs="Arial"/>
                <w:b/>
                <w:color w:val="000000"/>
                <w:sz w:val="16"/>
                <w:szCs w:val="16"/>
                <w:lang w:val="el-GR"/>
              </w:rPr>
              <w:t>ΕΝΕΡΓΕΙΑ</w:t>
            </w:r>
            <w:r w:rsidRPr="00E95FC7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:</w:t>
            </w:r>
          </w:p>
        </w:tc>
        <w:tc>
          <w:tcPr>
            <w:tcW w:w="4252" w:type="dxa"/>
            <w:gridSpan w:val="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20678" w:rsidRPr="00E95FC7" w:rsidRDefault="00120678">
            <w:pPr>
              <w:spacing w:after="0" w:line="240" w:lineRule="auto"/>
              <w:rPr>
                <w:sz w:val="16"/>
                <w:szCs w:val="16"/>
                <w:lang w:val="el-GR"/>
              </w:rPr>
            </w:pPr>
          </w:p>
          <w:p w:rsidR="00120678" w:rsidRPr="00E95FC7" w:rsidRDefault="00120678">
            <w:pPr>
              <w:spacing w:after="0" w:line="240" w:lineRule="auto"/>
              <w:rPr>
                <w:sz w:val="16"/>
                <w:szCs w:val="16"/>
                <w:lang w:val="el-GR"/>
              </w:rPr>
            </w:pPr>
            <w:r w:rsidRPr="00E95FC7">
              <w:rPr>
                <w:rFonts w:ascii="Arial" w:hAnsi="Arial" w:cs="Arial"/>
                <w:b/>
                <w:color w:val="000000"/>
                <w:sz w:val="16"/>
                <w:szCs w:val="16"/>
                <w:lang w:val="el-GR"/>
              </w:rPr>
              <w:t>Συντηρηση χώρων πρασίνου- κλαδεμα δεντρων- προμηθεια δέντρων</w:t>
            </w:r>
          </w:p>
        </w:tc>
      </w:tr>
      <w:tr w:rsidR="00120678" w:rsidRPr="00E95FC7" w:rsidTr="00197BFD">
        <w:trPr>
          <w:trHeight w:hRule="exact" w:val="1081"/>
        </w:trPr>
        <w:tc>
          <w:tcPr>
            <w:tcW w:w="5330" w:type="dxa"/>
            <w:gridSpan w:val="3"/>
            <w:vMerge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20678" w:rsidRPr="00E95FC7" w:rsidRDefault="00120678">
            <w:pPr>
              <w:rPr>
                <w:lang w:val="el-GR"/>
              </w:rPr>
            </w:pPr>
          </w:p>
        </w:tc>
        <w:tc>
          <w:tcPr>
            <w:tcW w:w="1191" w:type="dxa"/>
          </w:tcPr>
          <w:p w:rsidR="00120678" w:rsidRPr="00E95FC7" w:rsidRDefault="00120678">
            <w:pPr>
              <w:rPr>
                <w:lang w:val="el-GR"/>
              </w:rPr>
            </w:pPr>
          </w:p>
        </w:tc>
        <w:tc>
          <w:tcPr>
            <w:tcW w:w="510" w:type="dxa"/>
          </w:tcPr>
          <w:p w:rsidR="00120678" w:rsidRPr="00E95FC7" w:rsidRDefault="00120678">
            <w:pPr>
              <w:rPr>
                <w:lang w:val="el-GR"/>
              </w:rPr>
            </w:pPr>
          </w:p>
        </w:tc>
        <w:tc>
          <w:tcPr>
            <w:tcW w:w="170" w:type="dxa"/>
          </w:tcPr>
          <w:p w:rsidR="00120678" w:rsidRPr="00E95FC7" w:rsidRDefault="00120678">
            <w:pPr>
              <w:rPr>
                <w:lang w:val="el-GR"/>
              </w:rPr>
            </w:pPr>
          </w:p>
        </w:tc>
        <w:tc>
          <w:tcPr>
            <w:tcW w:w="510" w:type="dxa"/>
          </w:tcPr>
          <w:p w:rsidR="00120678" w:rsidRPr="00E95FC7" w:rsidRDefault="00120678">
            <w:pPr>
              <w:rPr>
                <w:lang w:val="el-GR"/>
              </w:rPr>
            </w:pPr>
          </w:p>
        </w:tc>
        <w:tc>
          <w:tcPr>
            <w:tcW w:w="1474" w:type="dxa"/>
          </w:tcPr>
          <w:p w:rsidR="00120678" w:rsidRPr="00E95FC7" w:rsidRDefault="00120678">
            <w:pPr>
              <w:rPr>
                <w:lang w:val="el-GR"/>
              </w:rPr>
            </w:pPr>
          </w:p>
        </w:tc>
        <w:tc>
          <w:tcPr>
            <w:tcW w:w="680" w:type="dxa"/>
          </w:tcPr>
          <w:p w:rsidR="00120678" w:rsidRPr="00E95FC7" w:rsidRDefault="00120678">
            <w:pPr>
              <w:rPr>
                <w:lang w:val="el-GR"/>
              </w:rPr>
            </w:pPr>
          </w:p>
        </w:tc>
        <w:tc>
          <w:tcPr>
            <w:tcW w:w="908" w:type="dxa"/>
          </w:tcPr>
          <w:p w:rsidR="00120678" w:rsidRPr="00E95FC7" w:rsidRDefault="00120678">
            <w:pPr>
              <w:rPr>
                <w:lang w:val="el-GR"/>
              </w:rPr>
            </w:pPr>
          </w:p>
        </w:tc>
      </w:tr>
      <w:tr w:rsidR="00120678" w:rsidRPr="00E95FC7">
        <w:trPr>
          <w:trHeight w:hRule="exact" w:val="555"/>
        </w:trPr>
        <w:tc>
          <w:tcPr>
            <w:tcW w:w="10773" w:type="dxa"/>
            <w:gridSpan w:val="10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20678" w:rsidRPr="00E95FC7" w:rsidRDefault="0012067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95FC7">
              <w:rPr>
                <w:rFonts w:ascii="Arial" w:hAnsi="Arial" w:cs="Arial"/>
                <w:b/>
                <w:color w:val="000000"/>
                <w:sz w:val="16"/>
                <w:szCs w:val="16"/>
              </w:rPr>
              <w:t>ΠΡΟΜΕΤΡΗΣΗ</w:t>
            </w:r>
          </w:p>
        </w:tc>
      </w:tr>
      <w:tr w:rsidR="00120678" w:rsidRPr="00E95FC7" w:rsidTr="00197BFD">
        <w:trPr>
          <w:trHeight w:hRule="exact" w:val="666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20678" w:rsidRPr="00E95FC7" w:rsidRDefault="0012067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95FC7">
              <w:rPr>
                <w:rFonts w:ascii="Arial" w:hAnsi="Arial" w:cs="Arial"/>
                <w:b/>
                <w:color w:val="000000"/>
                <w:sz w:val="16"/>
                <w:szCs w:val="16"/>
              </w:rPr>
              <w:t>A/A</w:t>
            </w:r>
          </w:p>
        </w:tc>
        <w:tc>
          <w:tcPr>
            <w:tcW w:w="65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20678" w:rsidRPr="00E95FC7" w:rsidRDefault="0012067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95FC7">
              <w:rPr>
                <w:rFonts w:ascii="Arial" w:hAnsi="Arial" w:cs="Arial"/>
                <w:b/>
                <w:color w:val="000000"/>
                <w:sz w:val="16"/>
                <w:szCs w:val="16"/>
              </w:rPr>
              <w:t>Είδος Εργασιών</w:t>
            </w:r>
          </w:p>
        </w:tc>
        <w:tc>
          <w:tcPr>
            <w:tcW w:w="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20678" w:rsidRPr="00E95FC7" w:rsidRDefault="0012067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95FC7">
              <w:rPr>
                <w:rFonts w:ascii="Arial" w:hAnsi="Arial" w:cs="Arial"/>
                <w:b/>
                <w:color w:val="000000"/>
                <w:sz w:val="16"/>
                <w:szCs w:val="16"/>
              </w:rPr>
              <w:t>Α.Τ.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20678" w:rsidRPr="00E95FC7" w:rsidRDefault="0012067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95FC7">
              <w:rPr>
                <w:rFonts w:ascii="Arial" w:hAnsi="Arial" w:cs="Arial"/>
                <w:b/>
                <w:color w:val="000000"/>
                <w:sz w:val="16"/>
                <w:szCs w:val="16"/>
              </w:rPr>
              <w:t>Κωδικός</w:t>
            </w:r>
          </w:p>
          <w:p w:rsidR="00120678" w:rsidRPr="00E95FC7" w:rsidRDefault="0012067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95FC7">
              <w:rPr>
                <w:rFonts w:ascii="Arial" w:hAnsi="Arial" w:cs="Arial"/>
                <w:b/>
                <w:color w:val="000000"/>
                <w:sz w:val="16"/>
                <w:szCs w:val="16"/>
              </w:rPr>
              <w:t>Άρθρου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20678" w:rsidRPr="00E95FC7" w:rsidRDefault="0012067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95FC7">
              <w:rPr>
                <w:rFonts w:ascii="Arial" w:hAnsi="Arial" w:cs="Arial"/>
                <w:b/>
                <w:color w:val="000000"/>
                <w:sz w:val="16"/>
                <w:szCs w:val="16"/>
              </w:rPr>
              <w:t>Μον.</w:t>
            </w:r>
          </w:p>
          <w:p w:rsidR="00120678" w:rsidRPr="00E95FC7" w:rsidRDefault="0012067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95FC7">
              <w:rPr>
                <w:rFonts w:ascii="Arial" w:hAnsi="Arial" w:cs="Arial"/>
                <w:b/>
                <w:color w:val="000000"/>
                <w:sz w:val="16"/>
                <w:szCs w:val="16"/>
              </w:rPr>
              <w:t>Mετρ.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20678" w:rsidRPr="00E95FC7" w:rsidRDefault="0012067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95FC7">
              <w:rPr>
                <w:rFonts w:ascii="Arial" w:hAnsi="Arial" w:cs="Arial"/>
                <w:b/>
                <w:color w:val="000000"/>
                <w:sz w:val="16"/>
                <w:szCs w:val="16"/>
              </w:rPr>
              <w:t>Ποσότητα</w:t>
            </w:r>
          </w:p>
        </w:tc>
      </w:tr>
      <w:tr w:rsidR="00120678" w:rsidRPr="00E95FC7" w:rsidTr="00197BFD">
        <w:trPr>
          <w:trHeight w:hRule="exact" w:val="277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20678" w:rsidRPr="00E95FC7" w:rsidRDefault="00120678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E95FC7">
              <w:rPr>
                <w:rFonts w:ascii="Arial" w:hAnsi="Arial" w:cs="Arial"/>
                <w:i/>
                <w:color w:val="000000"/>
                <w:sz w:val="14"/>
                <w:szCs w:val="14"/>
              </w:rPr>
              <w:t>[1]</w:t>
            </w:r>
          </w:p>
        </w:tc>
        <w:tc>
          <w:tcPr>
            <w:tcW w:w="65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20678" w:rsidRPr="00E95FC7" w:rsidRDefault="00120678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E95FC7">
              <w:rPr>
                <w:rFonts w:ascii="Arial" w:hAnsi="Arial" w:cs="Arial"/>
                <w:i/>
                <w:color w:val="000000"/>
                <w:sz w:val="14"/>
                <w:szCs w:val="14"/>
              </w:rPr>
              <w:t>[2]</w:t>
            </w:r>
          </w:p>
        </w:tc>
        <w:tc>
          <w:tcPr>
            <w:tcW w:w="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20678" w:rsidRPr="00E95FC7" w:rsidRDefault="00120678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E95FC7">
              <w:rPr>
                <w:rFonts w:ascii="Arial" w:hAnsi="Arial" w:cs="Arial"/>
                <w:i/>
                <w:color w:val="000000"/>
                <w:sz w:val="14"/>
                <w:szCs w:val="14"/>
              </w:rPr>
              <w:t>[3]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20678" w:rsidRPr="00E95FC7" w:rsidRDefault="00120678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E95FC7">
              <w:rPr>
                <w:rFonts w:ascii="Arial" w:hAnsi="Arial" w:cs="Arial"/>
                <w:i/>
                <w:color w:val="000000"/>
                <w:sz w:val="14"/>
                <w:szCs w:val="14"/>
              </w:rPr>
              <w:t>[4]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20678" w:rsidRPr="00E95FC7" w:rsidRDefault="00120678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E95FC7">
              <w:rPr>
                <w:rFonts w:ascii="Arial" w:hAnsi="Arial" w:cs="Arial"/>
                <w:i/>
                <w:color w:val="000000"/>
                <w:sz w:val="14"/>
                <w:szCs w:val="14"/>
              </w:rPr>
              <w:t>[5]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20678" w:rsidRPr="00E95FC7" w:rsidRDefault="00120678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E95FC7">
              <w:rPr>
                <w:rFonts w:ascii="Arial" w:hAnsi="Arial" w:cs="Arial"/>
                <w:i/>
                <w:color w:val="000000"/>
                <w:sz w:val="14"/>
                <w:szCs w:val="14"/>
              </w:rPr>
              <w:t>[6]</w:t>
            </w:r>
          </w:p>
        </w:tc>
      </w:tr>
      <w:tr w:rsidR="00120678" w:rsidRPr="00E95FC7" w:rsidTr="00197BFD">
        <w:trPr>
          <w:trHeight w:hRule="exact" w:val="333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20678" w:rsidRPr="00E95FC7" w:rsidRDefault="00120678"/>
        </w:tc>
        <w:tc>
          <w:tcPr>
            <w:tcW w:w="1031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20678" w:rsidRPr="00E95FC7" w:rsidRDefault="00120678">
            <w:pPr>
              <w:spacing w:after="0" w:line="240" w:lineRule="auto"/>
              <w:rPr>
                <w:sz w:val="16"/>
                <w:szCs w:val="16"/>
              </w:rPr>
            </w:pPr>
            <w:r w:rsidRPr="00E95FC7">
              <w:rPr>
                <w:rFonts w:ascii="Arial" w:hAnsi="Arial" w:cs="Arial"/>
                <w:b/>
                <w:color w:val="000000"/>
                <w:sz w:val="16"/>
                <w:szCs w:val="16"/>
              </w:rPr>
              <w:t>ΠΡΑΣΙΝΟ</w:t>
            </w:r>
          </w:p>
        </w:tc>
      </w:tr>
      <w:tr w:rsidR="00120678" w:rsidRPr="00E95FC7" w:rsidTr="00197BFD">
        <w:trPr>
          <w:trHeight w:hRule="exact" w:val="277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20678" w:rsidRPr="00E95FC7" w:rsidRDefault="0012067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95FC7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5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20678" w:rsidRPr="00E95FC7" w:rsidRDefault="00120678">
            <w:pPr>
              <w:spacing w:after="0" w:line="240" w:lineRule="auto"/>
              <w:rPr>
                <w:sz w:val="16"/>
                <w:szCs w:val="16"/>
              </w:rPr>
            </w:pPr>
            <w:r w:rsidRPr="00E95FC7">
              <w:rPr>
                <w:rFonts w:ascii="Arial" w:hAnsi="Arial" w:cs="Arial"/>
                <w:color w:val="000000"/>
                <w:sz w:val="16"/>
                <w:szCs w:val="16"/>
              </w:rPr>
              <w:t>Εγκατάσταση χλοοτάπητα με σπορά</w:t>
            </w:r>
          </w:p>
        </w:tc>
        <w:tc>
          <w:tcPr>
            <w:tcW w:w="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20678" w:rsidRPr="00E95FC7" w:rsidRDefault="00120678">
            <w:pPr>
              <w:spacing w:after="0" w:line="240" w:lineRule="auto"/>
              <w:rPr>
                <w:sz w:val="16"/>
                <w:szCs w:val="16"/>
              </w:rPr>
            </w:pPr>
            <w:r w:rsidRPr="00E95FC7">
              <w:rPr>
                <w:rFonts w:ascii="Arial" w:hAnsi="Arial" w:cs="Arial"/>
                <w:color w:val="000000"/>
                <w:sz w:val="16"/>
                <w:szCs w:val="16"/>
              </w:rPr>
              <w:t>Α.Τ. 1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20678" w:rsidRPr="00E95FC7" w:rsidRDefault="00120678">
            <w:pPr>
              <w:spacing w:after="0" w:line="240" w:lineRule="auto"/>
              <w:rPr>
                <w:sz w:val="16"/>
                <w:szCs w:val="16"/>
              </w:rPr>
            </w:pPr>
            <w:r w:rsidRPr="00E95FC7">
              <w:rPr>
                <w:rFonts w:ascii="Arial" w:hAnsi="Arial" w:cs="Arial"/>
                <w:color w:val="000000"/>
                <w:sz w:val="16"/>
                <w:szCs w:val="16"/>
              </w:rPr>
              <w:t>ΝΑΠΡΣ Ε13.1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34" w:type="dxa"/>
              <w:left w:w="38" w:type="dxa"/>
              <w:bottom w:w="0" w:type="dxa"/>
              <w:right w:w="38" w:type="dxa"/>
            </w:tcMar>
          </w:tcPr>
          <w:p w:rsidR="00120678" w:rsidRPr="00E95FC7" w:rsidRDefault="0012067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95FC7">
              <w:rPr>
                <w:rFonts w:ascii="Arial" w:hAnsi="Arial" w:cs="Arial"/>
                <w:color w:val="000000"/>
                <w:sz w:val="16"/>
                <w:szCs w:val="16"/>
              </w:rPr>
              <w:t>στρ.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34" w:type="dxa"/>
              <w:left w:w="4" w:type="dxa"/>
              <w:bottom w:w="0" w:type="dxa"/>
              <w:right w:w="4" w:type="dxa"/>
            </w:tcMar>
          </w:tcPr>
          <w:p w:rsidR="00120678" w:rsidRPr="00E95FC7" w:rsidRDefault="0012067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95FC7">
              <w:rPr>
                <w:rFonts w:ascii="Arial" w:hAnsi="Arial" w:cs="Arial"/>
                <w:color w:val="000000"/>
                <w:sz w:val="16"/>
                <w:szCs w:val="16"/>
              </w:rPr>
              <w:t>2,00</w:t>
            </w:r>
          </w:p>
        </w:tc>
      </w:tr>
      <w:tr w:rsidR="00120678" w:rsidRPr="00E95FC7" w:rsidTr="00197BFD">
        <w:trPr>
          <w:trHeight w:hRule="exact" w:val="277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20678" w:rsidRPr="00E95FC7" w:rsidRDefault="0012067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95FC7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5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20678" w:rsidRPr="00E95FC7" w:rsidRDefault="00120678">
            <w:pPr>
              <w:spacing w:after="0" w:line="240" w:lineRule="auto"/>
              <w:rPr>
                <w:sz w:val="16"/>
                <w:szCs w:val="16"/>
                <w:lang w:val="el-GR"/>
              </w:rPr>
            </w:pPr>
            <w:r w:rsidRPr="00E95FC7"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  <w:t>Άρδευση χλοοτάπητα με επίγειο ή υπόγειο σύστημα άρδευσης με σταλάκτες</w:t>
            </w:r>
          </w:p>
        </w:tc>
        <w:tc>
          <w:tcPr>
            <w:tcW w:w="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20678" w:rsidRPr="00E95FC7" w:rsidRDefault="00120678">
            <w:pPr>
              <w:spacing w:after="0" w:line="240" w:lineRule="auto"/>
              <w:rPr>
                <w:sz w:val="16"/>
                <w:szCs w:val="16"/>
              </w:rPr>
            </w:pPr>
            <w:r w:rsidRPr="00E95FC7">
              <w:rPr>
                <w:rFonts w:ascii="Arial" w:hAnsi="Arial" w:cs="Arial"/>
                <w:color w:val="000000"/>
                <w:sz w:val="16"/>
                <w:szCs w:val="16"/>
              </w:rPr>
              <w:t>Α.Τ. 2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20678" w:rsidRPr="00E95FC7" w:rsidRDefault="00120678">
            <w:pPr>
              <w:spacing w:after="0" w:line="240" w:lineRule="auto"/>
              <w:rPr>
                <w:sz w:val="16"/>
                <w:szCs w:val="16"/>
              </w:rPr>
            </w:pPr>
            <w:r w:rsidRPr="00E95FC7">
              <w:rPr>
                <w:rFonts w:ascii="Arial" w:hAnsi="Arial" w:cs="Arial"/>
                <w:color w:val="000000"/>
                <w:sz w:val="16"/>
                <w:szCs w:val="16"/>
              </w:rPr>
              <w:t>ΝΑΠΡΣ ΣΤ02.2.3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34" w:type="dxa"/>
              <w:left w:w="38" w:type="dxa"/>
              <w:bottom w:w="0" w:type="dxa"/>
              <w:right w:w="38" w:type="dxa"/>
            </w:tcMar>
          </w:tcPr>
          <w:p w:rsidR="00120678" w:rsidRPr="00E95FC7" w:rsidRDefault="0012067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95FC7">
              <w:rPr>
                <w:rFonts w:ascii="Arial" w:hAnsi="Arial" w:cs="Arial"/>
                <w:color w:val="000000"/>
                <w:sz w:val="16"/>
                <w:szCs w:val="16"/>
              </w:rPr>
              <w:t>στρ.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34" w:type="dxa"/>
              <w:left w:w="4" w:type="dxa"/>
              <w:bottom w:w="0" w:type="dxa"/>
              <w:right w:w="4" w:type="dxa"/>
            </w:tcMar>
          </w:tcPr>
          <w:p w:rsidR="00120678" w:rsidRPr="00E95FC7" w:rsidRDefault="0012067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95FC7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</w:tr>
      <w:tr w:rsidR="00120678" w:rsidRPr="00E95FC7" w:rsidTr="00197BFD">
        <w:trPr>
          <w:trHeight w:hRule="exact" w:val="277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20678" w:rsidRPr="00E95FC7" w:rsidRDefault="0012067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95FC7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5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20678" w:rsidRPr="00E95FC7" w:rsidRDefault="00120678">
            <w:pPr>
              <w:spacing w:after="0" w:line="240" w:lineRule="auto"/>
              <w:rPr>
                <w:sz w:val="16"/>
                <w:szCs w:val="16"/>
              </w:rPr>
            </w:pPr>
            <w:r w:rsidRPr="00E95FC7">
              <w:rPr>
                <w:rFonts w:ascii="Arial" w:hAnsi="Arial" w:cs="Arial"/>
                <w:color w:val="000000"/>
                <w:sz w:val="16"/>
                <w:szCs w:val="16"/>
              </w:rPr>
              <w:t>Λίπανση χλοοτάπητα, χειρονακτική</w:t>
            </w:r>
          </w:p>
        </w:tc>
        <w:tc>
          <w:tcPr>
            <w:tcW w:w="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20678" w:rsidRPr="00E95FC7" w:rsidRDefault="00120678">
            <w:pPr>
              <w:spacing w:after="0" w:line="240" w:lineRule="auto"/>
              <w:rPr>
                <w:sz w:val="16"/>
                <w:szCs w:val="16"/>
              </w:rPr>
            </w:pPr>
            <w:r w:rsidRPr="00E95FC7">
              <w:rPr>
                <w:rFonts w:ascii="Arial" w:hAnsi="Arial" w:cs="Arial"/>
                <w:color w:val="000000"/>
                <w:sz w:val="16"/>
                <w:szCs w:val="16"/>
              </w:rPr>
              <w:t>Α.Τ. 3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20678" w:rsidRPr="00E95FC7" w:rsidRDefault="00120678">
            <w:pPr>
              <w:spacing w:after="0" w:line="240" w:lineRule="auto"/>
              <w:rPr>
                <w:sz w:val="16"/>
                <w:szCs w:val="16"/>
              </w:rPr>
            </w:pPr>
            <w:r w:rsidRPr="00E95FC7">
              <w:rPr>
                <w:rFonts w:ascii="Arial" w:hAnsi="Arial" w:cs="Arial"/>
                <w:color w:val="000000"/>
                <w:sz w:val="16"/>
                <w:szCs w:val="16"/>
              </w:rPr>
              <w:t>ΝΑΠΡΣ ΣΤ03.4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34" w:type="dxa"/>
              <w:left w:w="38" w:type="dxa"/>
              <w:bottom w:w="0" w:type="dxa"/>
              <w:right w:w="38" w:type="dxa"/>
            </w:tcMar>
          </w:tcPr>
          <w:p w:rsidR="00120678" w:rsidRPr="00E95FC7" w:rsidRDefault="0012067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95FC7">
              <w:rPr>
                <w:rFonts w:ascii="Arial" w:hAnsi="Arial" w:cs="Arial"/>
                <w:color w:val="000000"/>
                <w:sz w:val="16"/>
                <w:szCs w:val="16"/>
              </w:rPr>
              <w:t>στρ.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34" w:type="dxa"/>
              <w:left w:w="4" w:type="dxa"/>
              <w:bottom w:w="0" w:type="dxa"/>
              <w:right w:w="4" w:type="dxa"/>
            </w:tcMar>
          </w:tcPr>
          <w:p w:rsidR="00120678" w:rsidRPr="00E95FC7" w:rsidRDefault="0012067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95FC7">
              <w:rPr>
                <w:rFonts w:ascii="Arial" w:hAnsi="Arial" w:cs="Arial"/>
                <w:color w:val="000000"/>
                <w:sz w:val="16"/>
                <w:szCs w:val="16"/>
              </w:rPr>
              <w:t>18,00</w:t>
            </w:r>
          </w:p>
        </w:tc>
      </w:tr>
      <w:tr w:rsidR="00120678" w:rsidRPr="00E95FC7" w:rsidTr="00197BFD">
        <w:trPr>
          <w:trHeight w:hRule="exact" w:val="277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20678" w:rsidRPr="00E95FC7" w:rsidRDefault="0012067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95FC7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5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20678" w:rsidRPr="00E95FC7" w:rsidRDefault="00120678">
            <w:pPr>
              <w:spacing w:after="0" w:line="240" w:lineRule="auto"/>
              <w:rPr>
                <w:sz w:val="16"/>
                <w:szCs w:val="16"/>
                <w:lang w:val="el-GR"/>
              </w:rPr>
            </w:pPr>
            <w:r w:rsidRPr="00E95FC7"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  <w:t>Κούρεμα χλοοτάπητα με βενζινοκίνητη χλοοκοπτική μηχανή</w:t>
            </w:r>
          </w:p>
        </w:tc>
        <w:tc>
          <w:tcPr>
            <w:tcW w:w="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20678" w:rsidRPr="00E95FC7" w:rsidRDefault="00120678">
            <w:pPr>
              <w:spacing w:after="0" w:line="240" w:lineRule="auto"/>
              <w:rPr>
                <w:sz w:val="16"/>
                <w:szCs w:val="16"/>
              </w:rPr>
            </w:pPr>
            <w:r w:rsidRPr="00E95FC7">
              <w:rPr>
                <w:rFonts w:ascii="Arial" w:hAnsi="Arial" w:cs="Arial"/>
                <w:color w:val="000000"/>
                <w:sz w:val="16"/>
                <w:szCs w:val="16"/>
              </w:rPr>
              <w:t>Α.Τ. 4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20678" w:rsidRPr="00E95FC7" w:rsidRDefault="00120678">
            <w:pPr>
              <w:spacing w:after="0" w:line="240" w:lineRule="auto"/>
              <w:rPr>
                <w:sz w:val="16"/>
                <w:szCs w:val="16"/>
              </w:rPr>
            </w:pPr>
            <w:r w:rsidRPr="00E95FC7">
              <w:rPr>
                <w:rFonts w:ascii="Arial" w:hAnsi="Arial" w:cs="Arial"/>
                <w:color w:val="000000"/>
                <w:sz w:val="16"/>
                <w:szCs w:val="16"/>
              </w:rPr>
              <w:t>ΝΑΠΡΣ ΣΤ04.8.1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34" w:type="dxa"/>
              <w:left w:w="38" w:type="dxa"/>
              <w:bottom w:w="0" w:type="dxa"/>
              <w:right w:w="38" w:type="dxa"/>
            </w:tcMar>
          </w:tcPr>
          <w:p w:rsidR="00120678" w:rsidRPr="00E95FC7" w:rsidRDefault="0012067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95FC7">
              <w:rPr>
                <w:rFonts w:ascii="Arial" w:hAnsi="Arial" w:cs="Arial"/>
                <w:color w:val="000000"/>
                <w:sz w:val="16"/>
                <w:szCs w:val="16"/>
              </w:rPr>
              <w:t>στρ.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34" w:type="dxa"/>
              <w:left w:w="4" w:type="dxa"/>
              <w:bottom w:w="0" w:type="dxa"/>
              <w:right w:w="4" w:type="dxa"/>
            </w:tcMar>
          </w:tcPr>
          <w:p w:rsidR="00120678" w:rsidRPr="00E95FC7" w:rsidRDefault="0012067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95FC7">
              <w:rPr>
                <w:rFonts w:ascii="Arial" w:hAnsi="Arial" w:cs="Arial"/>
                <w:color w:val="000000"/>
                <w:sz w:val="16"/>
                <w:szCs w:val="16"/>
              </w:rPr>
              <w:t>90,00</w:t>
            </w:r>
          </w:p>
        </w:tc>
      </w:tr>
      <w:tr w:rsidR="00120678" w:rsidRPr="00E95FC7" w:rsidTr="00197BFD">
        <w:trPr>
          <w:trHeight w:hRule="exact" w:val="277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20678" w:rsidRPr="00E95FC7" w:rsidRDefault="0012067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95FC7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5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20678" w:rsidRPr="00E95FC7" w:rsidRDefault="00120678">
            <w:pPr>
              <w:spacing w:after="0" w:line="240" w:lineRule="auto"/>
              <w:rPr>
                <w:sz w:val="16"/>
                <w:szCs w:val="16"/>
                <w:lang w:val="el-GR"/>
              </w:rPr>
            </w:pPr>
            <w:r w:rsidRPr="00E95FC7"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  <w:t xml:space="preserve">Ανανέωση κόμης δένδρων ύψους μέχρι  4 </w:t>
            </w:r>
            <w:r w:rsidRPr="00E95FC7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20678" w:rsidRPr="00E95FC7" w:rsidRDefault="00120678">
            <w:pPr>
              <w:spacing w:after="0" w:line="240" w:lineRule="auto"/>
              <w:rPr>
                <w:sz w:val="16"/>
                <w:szCs w:val="16"/>
              </w:rPr>
            </w:pPr>
            <w:r w:rsidRPr="00E95FC7">
              <w:rPr>
                <w:rFonts w:ascii="Arial" w:hAnsi="Arial" w:cs="Arial"/>
                <w:color w:val="000000"/>
                <w:sz w:val="16"/>
                <w:szCs w:val="16"/>
              </w:rPr>
              <w:t>Α.Τ. 5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20678" w:rsidRPr="00E95FC7" w:rsidRDefault="00120678">
            <w:pPr>
              <w:spacing w:after="0" w:line="240" w:lineRule="auto"/>
              <w:rPr>
                <w:sz w:val="16"/>
                <w:szCs w:val="16"/>
              </w:rPr>
            </w:pPr>
            <w:r w:rsidRPr="00E95FC7">
              <w:rPr>
                <w:rFonts w:ascii="Arial" w:hAnsi="Arial" w:cs="Arial"/>
                <w:color w:val="000000"/>
                <w:sz w:val="16"/>
                <w:szCs w:val="16"/>
              </w:rPr>
              <w:t>ΝΑΠΡΣ ΣΤ04.1.2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34" w:type="dxa"/>
              <w:left w:w="38" w:type="dxa"/>
              <w:bottom w:w="0" w:type="dxa"/>
              <w:right w:w="38" w:type="dxa"/>
            </w:tcMar>
          </w:tcPr>
          <w:p w:rsidR="00120678" w:rsidRPr="00E95FC7" w:rsidRDefault="0012067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95FC7">
              <w:rPr>
                <w:rFonts w:ascii="Arial" w:hAnsi="Arial" w:cs="Arial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34" w:type="dxa"/>
              <w:left w:w="4" w:type="dxa"/>
              <w:bottom w:w="0" w:type="dxa"/>
              <w:right w:w="4" w:type="dxa"/>
            </w:tcMar>
          </w:tcPr>
          <w:p w:rsidR="00120678" w:rsidRPr="00E95FC7" w:rsidRDefault="0012067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95FC7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0678" w:rsidRPr="00E95FC7" w:rsidTr="00197BFD">
        <w:trPr>
          <w:trHeight w:hRule="exact" w:val="277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20678" w:rsidRPr="00E95FC7" w:rsidRDefault="0012067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95FC7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5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20678" w:rsidRPr="00E95FC7" w:rsidRDefault="00120678">
            <w:pPr>
              <w:spacing w:after="0" w:line="240" w:lineRule="auto"/>
              <w:rPr>
                <w:sz w:val="16"/>
                <w:szCs w:val="16"/>
                <w:lang w:val="el-GR"/>
              </w:rPr>
            </w:pPr>
            <w:r w:rsidRPr="00E95FC7"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  <w:t xml:space="preserve">Ανανέωση κόμης ή κοπή δένδρων ύψους από 4 μέχρι 8 </w:t>
            </w:r>
            <w:r w:rsidRPr="00E95FC7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20678" w:rsidRPr="00E95FC7" w:rsidRDefault="00120678">
            <w:pPr>
              <w:spacing w:after="0" w:line="240" w:lineRule="auto"/>
              <w:rPr>
                <w:sz w:val="16"/>
                <w:szCs w:val="16"/>
              </w:rPr>
            </w:pPr>
            <w:r w:rsidRPr="00E95FC7">
              <w:rPr>
                <w:rFonts w:ascii="Arial" w:hAnsi="Arial" w:cs="Arial"/>
                <w:color w:val="000000"/>
                <w:sz w:val="16"/>
                <w:szCs w:val="16"/>
              </w:rPr>
              <w:t>Α.Τ. 6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20678" w:rsidRPr="00E95FC7" w:rsidRDefault="00120678">
            <w:pPr>
              <w:spacing w:after="0" w:line="240" w:lineRule="auto"/>
              <w:rPr>
                <w:sz w:val="16"/>
                <w:szCs w:val="16"/>
              </w:rPr>
            </w:pPr>
            <w:r w:rsidRPr="00E95FC7">
              <w:rPr>
                <w:rFonts w:ascii="Arial" w:hAnsi="Arial" w:cs="Arial"/>
                <w:color w:val="000000"/>
                <w:sz w:val="16"/>
                <w:szCs w:val="16"/>
              </w:rPr>
              <w:t>ΝΑΠΡΣ ΣΤ04.2.1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34" w:type="dxa"/>
              <w:left w:w="38" w:type="dxa"/>
              <w:bottom w:w="0" w:type="dxa"/>
              <w:right w:w="38" w:type="dxa"/>
            </w:tcMar>
          </w:tcPr>
          <w:p w:rsidR="00120678" w:rsidRPr="00E95FC7" w:rsidRDefault="0012067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95FC7">
              <w:rPr>
                <w:rFonts w:ascii="Arial" w:hAnsi="Arial" w:cs="Arial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34" w:type="dxa"/>
              <w:left w:w="4" w:type="dxa"/>
              <w:bottom w:w="0" w:type="dxa"/>
              <w:right w:w="4" w:type="dxa"/>
            </w:tcMar>
          </w:tcPr>
          <w:p w:rsidR="00120678" w:rsidRPr="00E95FC7" w:rsidRDefault="0012067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95FC7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20678" w:rsidRPr="00E95FC7" w:rsidTr="00197BFD">
        <w:trPr>
          <w:trHeight w:hRule="exact" w:val="424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20678" w:rsidRPr="00E95FC7" w:rsidRDefault="0012067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95FC7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5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20678" w:rsidRPr="00E95FC7" w:rsidRDefault="00120678">
            <w:pPr>
              <w:spacing w:after="0" w:line="240" w:lineRule="auto"/>
              <w:rPr>
                <w:sz w:val="16"/>
                <w:szCs w:val="16"/>
                <w:lang w:val="el-GR"/>
              </w:rPr>
            </w:pPr>
            <w:r w:rsidRPr="00E95FC7"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  <w:t>Βοτάνισμα με βενζινοκίνητο χορτοκοπτικό μηχάνημα πεζού χειριστή σε μη φυτευμένους χώρους</w:t>
            </w:r>
          </w:p>
        </w:tc>
        <w:tc>
          <w:tcPr>
            <w:tcW w:w="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20678" w:rsidRPr="00E95FC7" w:rsidRDefault="00120678">
            <w:pPr>
              <w:spacing w:after="0" w:line="240" w:lineRule="auto"/>
              <w:rPr>
                <w:sz w:val="16"/>
                <w:szCs w:val="16"/>
              </w:rPr>
            </w:pPr>
            <w:r w:rsidRPr="00E95FC7">
              <w:rPr>
                <w:rFonts w:ascii="Arial" w:hAnsi="Arial" w:cs="Arial"/>
                <w:color w:val="000000"/>
                <w:sz w:val="16"/>
                <w:szCs w:val="16"/>
              </w:rPr>
              <w:t>Α.Τ. 7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20678" w:rsidRPr="00E95FC7" w:rsidRDefault="00120678">
            <w:pPr>
              <w:spacing w:after="0" w:line="240" w:lineRule="auto"/>
              <w:rPr>
                <w:sz w:val="16"/>
                <w:szCs w:val="16"/>
              </w:rPr>
            </w:pPr>
            <w:r w:rsidRPr="00E95FC7">
              <w:rPr>
                <w:rFonts w:ascii="Arial" w:hAnsi="Arial" w:cs="Arial"/>
                <w:color w:val="000000"/>
                <w:sz w:val="16"/>
                <w:szCs w:val="16"/>
              </w:rPr>
              <w:t>ΝΑΠΡΣ ΣΤ06.3.1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34" w:type="dxa"/>
              <w:left w:w="38" w:type="dxa"/>
              <w:bottom w:w="0" w:type="dxa"/>
              <w:right w:w="38" w:type="dxa"/>
            </w:tcMar>
          </w:tcPr>
          <w:p w:rsidR="00120678" w:rsidRPr="00E95FC7" w:rsidRDefault="0012067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95FC7">
              <w:rPr>
                <w:rFonts w:ascii="Arial" w:hAnsi="Arial" w:cs="Arial"/>
                <w:color w:val="000000"/>
                <w:sz w:val="16"/>
                <w:szCs w:val="16"/>
              </w:rPr>
              <w:t>στρ.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34" w:type="dxa"/>
              <w:left w:w="4" w:type="dxa"/>
              <w:bottom w:w="0" w:type="dxa"/>
              <w:right w:w="4" w:type="dxa"/>
            </w:tcMar>
          </w:tcPr>
          <w:p w:rsidR="00120678" w:rsidRPr="00E95FC7" w:rsidRDefault="0012067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95FC7"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</w:tr>
      <w:tr w:rsidR="00120678" w:rsidRPr="00E95FC7" w:rsidTr="00197BFD">
        <w:trPr>
          <w:trHeight w:hRule="exact" w:val="277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20678" w:rsidRPr="00E95FC7" w:rsidRDefault="0012067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95FC7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65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20678" w:rsidRPr="00E95FC7" w:rsidRDefault="00120678">
            <w:pPr>
              <w:spacing w:after="0" w:line="240" w:lineRule="auto"/>
              <w:rPr>
                <w:sz w:val="16"/>
                <w:szCs w:val="16"/>
                <w:lang w:val="el-GR"/>
              </w:rPr>
            </w:pPr>
            <w:r w:rsidRPr="00E95FC7"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  <w:t xml:space="preserve">Ανανέωση κόμης ή κοπή μεγάλων δένδρων ύψους 8 - 12 </w:t>
            </w:r>
            <w:r w:rsidRPr="00E95FC7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r w:rsidRPr="00E95FC7"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  <w:t>, σε πλατείες, πάρκα κλπ</w:t>
            </w:r>
          </w:p>
        </w:tc>
        <w:tc>
          <w:tcPr>
            <w:tcW w:w="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20678" w:rsidRPr="00E95FC7" w:rsidRDefault="00120678">
            <w:pPr>
              <w:spacing w:after="0" w:line="240" w:lineRule="auto"/>
              <w:rPr>
                <w:sz w:val="16"/>
                <w:szCs w:val="16"/>
              </w:rPr>
            </w:pPr>
            <w:r w:rsidRPr="00E95FC7">
              <w:rPr>
                <w:rFonts w:ascii="Arial" w:hAnsi="Arial" w:cs="Arial"/>
                <w:color w:val="000000"/>
                <w:sz w:val="16"/>
                <w:szCs w:val="16"/>
              </w:rPr>
              <w:t>Α.Τ. 8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20678" w:rsidRPr="00E95FC7" w:rsidRDefault="00120678">
            <w:pPr>
              <w:spacing w:after="0" w:line="240" w:lineRule="auto"/>
              <w:rPr>
                <w:sz w:val="16"/>
                <w:szCs w:val="16"/>
              </w:rPr>
            </w:pPr>
            <w:r w:rsidRPr="00E95FC7">
              <w:rPr>
                <w:rFonts w:ascii="Arial" w:hAnsi="Arial" w:cs="Arial"/>
                <w:color w:val="000000"/>
                <w:sz w:val="16"/>
                <w:szCs w:val="16"/>
              </w:rPr>
              <w:t>ΝΑΠΡΣ ΣΤ04.3.1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34" w:type="dxa"/>
              <w:left w:w="38" w:type="dxa"/>
              <w:bottom w:w="0" w:type="dxa"/>
              <w:right w:w="38" w:type="dxa"/>
            </w:tcMar>
          </w:tcPr>
          <w:p w:rsidR="00120678" w:rsidRPr="00E95FC7" w:rsidRDefault="0012067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95FC7">
              <w:rPr>
                <w:rFonts w:ascii="Arial" w:hAnsi="Arial" w:cs="Arial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34" w:type="dxa"/>
              <w:left w:w="4" w:type="dxa"/>
              <w:bottom w:w="0" w:type="dxa"/>
              <w:right w:w="4" w:type="dxa"/>
            </w:tcMar>
          </w:tcPr>
          <w:p w:rsidR="00120678" w:rsidRPr="00E95FC7" w:rsidRDefault="0012067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95FC7">
              <w:rPr>
                <w:rFonts w:ascii="Arial" w:hAnsi="Arial" w:cs="Arial"/>
                <w:color w:val="000000"/>
                <w:sz w:val="16"/>
                <w:szCs w:val="16"/>
              </w:rPr>
              <w:t>70,00</w:t>
            </w:r>
          </w:p>
        </w:tc>
      </w:tr>
      <w:tr w:rsidR="00120678" w:rsidRPr="00E95FC7" w:rsidTr="00197BFD">
        <w:trPr>
          <w:trHeight w:hRule="exact" w:val="277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20678" w:rsidRPr="00E95FC7" w:rsidRDefault="0012067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95FC7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65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20678" w:rsidRPr="00E95FC7" w:rsidRDefault="00120678">
            <w:pPr>
              <w:spacing w:after="0" w:line="240" w:lineRule="auto"/>
              <w:rPr>
                <w:sz w:val="16"/>
                <w:szCs w:val="16"/>
              </w:rPr>
            </w:pPr>
            <w:r w:rsidRPr="00E95FC7">
              <w:rPr>
                <w:rFonts w:ascii="Arial" w:hAnsi="Arial" w:cs="Arial"/>
                <w:color w:val="000000"/>
                <w:sz w:val="16"/>
                <w:szCs w:val="16"/>
              </w:rPr>
              <w:t>Δένδρα, κατηγορίας Δ8</w:t>
            </w:r>
          </w:p>
        </w:tc>
        <w:tc>
          <w:tcPr>
            <w:tcW w:w="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20678" w:rsidRPr="00E95FC7" w:rsidRDefault="00120678">
            <w:pPr>
              <w:spacing w:after="0" w:line="240" w:lineRule="auto"/>
              <w:rPr>
                <w:sz w:val="16"/>
                <w:szCs w:val="16"/>
              </w:rPr>
            </w:pPr>
            <w:r w:rsidRPr="00E95FC7">
              <w:rPr>
                <w:rFonts w:ascii="Arial" w:hAnsi="Arial" w:cs="Arial"/>
                <w:color w:val="000000"/>
                <w:sz w:val="16"/>
                <w:szCs w:val="16"/>
              </w:rPr>
              <w:t>Α.Τ. 9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20678" w:rsidRPr="00E95FC7" w:rsidRDefault="00120678">
            <w:pPr>
              <w:spacing w:after="0" w:line="240" w:lineRule="auto"/>
              <w:rPr>
                <w:sz w:val="16"/>
                <w:szCs w:val="16"/>
              </w:rPr>
            </w:pPr>
            <w:r w:rsidRPr="00E95FC7">
              <w:rPr>
                <w:rFonts w:ascii="Arial" w:hAnsi="Arial" w:cs="Arial"/>
                <w:color w:val="000000"/>
                <w:sz w:val="16"/>
                <w:szCs w:val="16"/>
              </w:rPr>
              <w:t>ΝΑΠΡΣ Δ01.8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34" w:type="dxa"/>
              <w:left w:w="38" w:type="dxa"/>
              <w:bottom w:w="0" w:type="dxa"/>
              <w:right w:w="38" w:type="dxa"/>
            </w:tcMar>
          </w:tcPr>
          <w:p w:rsidR="00120678" w:rsidRPr="00E95FC7" w:rsidRDefault="0012067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95FC7">
              <w:rPr>
                <w:rFonts w:ascii="Arial" w:hAnsi="Arial" w:cs="Arial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34" w:type="dxa"/>
              <w:left w:w="4" w:type="dxa"/>
              <w:bottom w:w="0" w:type="dxa"/>
              <w:right w:w="4" w:type="dxa"/>
            </w:tcMar>
          </w:tcPr>
          <w:p w:rsidR="00120678" w:rsidRPr="00E95FC7" w:rsidRDefault="0012067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95FC7">
              <w:rPr>
                <w:rFonts w:ascii="Arial" w:hAnsi="Arial" w:cs="Arial"/>
                <w:color w:val="000000"/>
                <w:sz w:val="16"/>
                <w:szCs w:val="16"/>
              </w:rPr>
              <w:t>30,00</w:t>
            </w:r>
          </w:p>
        </w:tc>
      </w:tr>
      <w:tr w:rsidR="00120678" w:rsidRPr="00E95FC7" w:rsidTr="00197BFD">
        <w:trPr>
          <w:trHeight w:hRule="exact" w:val="277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20678" w:rsidRPr="00E95FC7" w:rsidRDefault="0012067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95FC7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5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20678" w:rsidRPr="00E95FC7" w:rsidRDefault="00120678">
            <w:pPr>
              <w:spacing w:after="0" w:line="240" w:lineRule="auto"/>
              <w:rPr>
                <w:sz w:val="16"/>
                <w:szCs w:val="16"/>
              </w:rPr>
            </w:pPr>
            <w:r w:rsidRPr="00E95FC7">
              <w:rPr>
                <w:rFonts w:ascii="Arial" w:hAnsi="Arial" w:cs="Arial"/>
                <w:color w:val="000000"/>
                <w:sz w:val="16"/>
                <w:szCs w:val="16"/>
              </w:rPr>
              <w:t>Προμήθεια τύρφης</w:t>
            </w:r>
          </w:p>
        </w:tc>
        <w:tc>
          <w:tcPr>
            <w:tcW w:w="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20678" w:rsidRPr="00E95FC7" w:rsidRDefault="00120678">
            <w:pPr>
              <w:spacing w:after="0" w:line="240" w:lineRule="auto"/>
              <w:rPr>
                <w:sz w:val="16"/>
                <w:szCs w:val="16"/>
              </w:rPr>
            </w:pPr>
            <w:r w:rsidRPr="00E95FC7">
              <w:rPr>
                <w:rFonts w:ascii="Arial" w:hAnsi="Arial" w:cs="Arial"/>
                <w:color w:val="000000"/>
                <w:sz w:val="16"/>
                <w:szCs w:val="16"/>
              </w:rPr>
              <w:t>Α.Τ. 10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20678" w:rsidRPr="00E95FC7" w:rsidRDefault="00120678">
            <w:pPr>
              <w:spacing w:after="0" w:line="240" w:lineRule="auto"/>
              <w:rPr>
                <w:sz w:val="16"/>
                <w:szCs w:val="16"/>
              </w:rPr>
            </w:pPr>
            <w:r w:rsidRPr="00E95FC7">
              <w:rPr>
                <w:rFonts w:ascii="Arial" w:hAnsi="Arial" w:cs="Arial"/>
                <w:color w:val="000000"/>
                <w:sz w:val="16"/>
                <w:szCs w:val="16"/>
              </w:rPr>
              <w:t>ΝΑΠΡΣ Δ10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34" w:type="dxa"/>
              <w:left w:w="38" w:type="dxa"/>
              <w:bottom w:w="0" w:type="dxa"/>
              <w:right w:w="38" w:type="dxa"/>
            </w:tcMar>
          </w:tcPr>
          <w:p w:rsidR="00120678" w:rsidRPr="00E95FC7" w:rsidRDefault="0012067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95FC7">
              <w:rPr>
                <w:rFonts w:ascii="Arial" w:hAnsi="Arial" w:cs="Arial"/>
                <w:color w:val="000000"/>
                <w:sz w:val="16"/>
                <w:szCs w:val="16"/>
              </w:rPr>
              <w:t>m3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34" w:type="dxa"/>
              <w:left w:w="4" w:type="dxa"/>
              <w:bottom w:w="0" w:type="dxa"/>
              <w:right w:w="4" w:type="dxa"/>
            </w:tcMar>
          </w:tcPr>
          <w:p w:rsidR="00120678" w:rsidRPr="00E95FC7" w:rsidRDefault="0012067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95FC7">
              <w:rPr>
                <w:rFonts w:ascii="Arial" w:hAnsi="Arial" w:cs="Arial"/>
                <w:color w:val="000000"/>
                <w:sz w:val="16"/>
                <w:szCs w:val="16"/>
              </w:rPr>
              <w:t>5,00</w:t>
            </w:r>
          </w:p>
        </w:tc>
      </w:tr>
      <w:tr w:rsidR="00120678" w:rsidRPr="00E95FC7" w:rsidTr="00197BFD">
        <w:trPr>
          <w:trHeight w:hRule="exact" w:val="277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20678" w:rsidRPr="00E95FC7" w:rsidRDefault="0012067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95FC7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5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20678" w:rsidRPr="00E95FC7" w:rsidRDefault="00120678">
            <w:pPr>
              <w:spacing w:after="0" w:line="240" w:lineRule="auto"/>
              <w:rPr>
                <w:sz w:val="16"/>
                <w:szCs w:val="16"/>
              </w:rPr>
            </w:pPr>
            <w:r w:rsidRPr="00E95FC7">
              <w:rPr>
                <w:rFonts w:ascii="Arial" w:hAnsi="Arial" w:cs="Arial"/>
                <w:color w:val="000000"/>
                <w:sz w:val="16"/>
                <w:szCs w:val="16"/>
              </w:rPr>
              <w:t>Άρδευση χλοοτάπητα με βυτίο</w:t>
            </w:r>
          </w:p>
        </w:tc>
        <w:tc>
          <w:tcPr>
            <w:tcW w:w="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20678" w:rsidRPr="00E95FC7" w:rsidRDefault="00120678">
            <w:pPr>
              <w:spacing w:after="0" w:line="240" w:lineRule="auto"/>
              <w:rPr>
                <w:sz w:val="16"/>
                <w:szCs w:val="16"/>
              </w:rPr>
            </w:pPr>
            <w:r w:rsidRPr="00E95FC7">
              <w:rPr>
                <w:rFonts w:ascii="Arial" w:hAnsi="Arial" w:cs="Arial"/>
                <w:color w:val="000000"/>
                <w:sz w:val="16"/>
                <w:szCs w:val="16"/>
              </w:rPr>
              <w:t>Α.Τ. 11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20678" w:rsidRPr="00E95FC7" w:rsidRDefault="00120678">
            <w:pPr>
              <w:spacing w:after="0" w:line="240" w:lineRule="auto"/>
              <w:rPr>
                <w:sz w:val="16"/>
                <w:szCs w:val="16"/>
              </w:rPr>
            </w:pPr>
            <w:r w:rsidRPr="00E95FC7">
              <w:rPr>
                <w:rFonts w:ascii="Arial" w:hAnsi="Arial" w:cs="Arial"/>
                <w:color w:val="000000"/>
                <w:sz w:val="16"/>
                <w:szCs w:val="16"/>
              </w:rPr>
              <w:t>ΝΑΠΡΣ ΣΤ02.2.1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34" w:type="dxa"/>
              <w:left w:w="38" w:type="dxa"/>
              <w:bottom w:w="0" w:type="dxa"/>
              <w:right w:w="38" w:type="dxa"/>
            </w:tcMar>
          </w:tcPr>
          <w:p w:rsidR="00120678" w:rsidRPr="00E95FC7" w:rsidRDefault="0012067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95FC7">
              <w:rPr>
                <w:rFonts w:ascii="Arial" w:hAnsi="Arial" w:cs="Arial"/>
                <w:color w:val="000000"/>
                <w:sz w:val="16"/>
                <w:szCs w:val="16"/>
              </w:rPr>
              <w:t>στρ.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34" w:type="dxa"/>
              <w:left w:w="4" w:type="dxa"/>
              <w:bottom w:w="0" w:type="dxa"/>
              <w:right w:w="4" w:type="dxa"/>
            </w:tcMar>
          </w:tcPr>
          <w:p w:rsidR="00120678" w:rsidRPr="00E95FC7" w:rsidRDefault="0012067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95FC7">
              <w:rPr>
                <w:rFonts w:ascii="Arial" w:hAnsi="Arial" w:cs="Arial"/>
                <w:color w:val="000000"/>
                <w:sz w:val="16"/>
                <w:szCs w:val="16"/>
              </w:rPr>
              <w:t>1,00</w:t>
            </w:r>
          </w:p>
        </w:tc>
      </w:tr>
      <w:tr w:rsidR="00120678" w:rsidRPr="00E95FC7" w:rsidTr="00197BFD">
        <w:trPr>
          <w:trHeight w:hRule="exact" w:val="277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20678" w:rsidRPr="00E95FC7" w:rsidRDefault="0012067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95FC7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5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20678" w:rsidRPr="00E95FC7" w:rsidRDefault="00120678">
            <w:pPr>
              <w:spacing w:after="0" w:line="240" w:lineRule="auto"/>
              <w:rPr>
                <w:sz w:val="16"/>
                <w:szCs w:val="16"/>
                <w:lang w:val="el-GR"/>
              </w:rPr>
            </w:pPr>
            <w:r w:rsidRPr="00E95FC7"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  <w:t>Κούρεμα χλοοτάπητα με μικρό ελκυστήρα με χλοοκοπτική εξάρτηση</w:t>
            </w:r>
          </w:p>
        </w:tc>
        <w:tc>
          <w:tcPr>
            <w:tcW w:w="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20678" w:rsidRPr="00E95FC7" w:rsidRDefault="00120678">
            <w:pPr>
              <w:spacing w:after="0" w:line="240" w:lineRule="auto"/>
              <w:rPr>
                <w:sz w:val="16"/>
                <w:szCs w:val="16"/>
              </w:rPr>
            </w:pPr>
            <w:r w:rsidRPr="00E95FC7">
              <w:rPr>
                <w:rFonts w:ascii="Arial" w:hAnsi="Arial" w:cs="Arial"/>
                <w:color w:val="000000"/>
                <w:sz w:val="16"/>
                <w:szCs w:val="16"/>
              </w:rPr>
              <w:t>Α.Τ. 12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20678" w:rsidRPr="00E95FC7" w:rsidRDefault="00120678">
            <w:pPr>
              <w:spacing w:after="0" w:line="240" w:lineRule="auto"/>
              <w:rPr>
                <w:sz w:val="16"/>
                <w:szCs w:val="16"/>
              </w:rPr>
            </w:pPr>
            <w:r w:rsidRPr="00E95FC7">
              <w:rPr>
                <w:rFonts w:ascii="Arial" w:hAnsi="Arial" w:cs="Arial"/>
                <w:color w:val="000000"/>
                <w:sz w:val="16"/>
                <w:szCs w:val="16"/>
              </w:rPr>
              <w:t>ΝΑΠΡΣ ΣΤ04.8.2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34" w:type="dxa"/>
              <w:left w:w="38" w:type="dxa"/>
              <w:bottom w:w="0" w:type="dxa"/>
              <w:right w:w="38" w:type="dxa"/>
            </w:tcMar>
          </w:tcPr>
          <w:p w:rsidR="00120678" w:rsidRPr="00E95FC7" w:rsidRDefault="0012067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95FC7">
              <w:rPr>
                <w:rFonts w:ascii="Arial" w:hAnsi="Arial" w:cs="Arial"/>
                <w:color w:val="000000"/>
                <w:sz w:val="16"/>
                <w:szCs w:val="16"/>
              </w:rPr>
              <w:t>στρ.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34" w:type="dxa"/>
              <w:left w:w="4" w:type="dxa"/>
              <w:bottom w:w="0" w:type="dxa"/>
              <w:right w:w="4" w:type="dxa"/>
            </w:tcMar>
          </w:tcPr>
          <w:p w:rsidR="00120678" w:rsidRPr="00E95FC7" w:rsidRDefault="0012067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95FC7">
              <w:rPr>
                <w:rFonts w:ascii="Arial" w:hAnsi="Arial" w:cs="Arial"/>
                <w:color w:val="000000"/>
                <w:sz w:val="16"/>
                <w:szCs w:val="16"/>
              </w:rPr>
              <w:t>250,00</w:t>
            </w:r>
          </w:p>
        </w:tc>
      </w:tr>
      <w:tr w:rsidR="00120678" w:rsidRPr="00E95FC7" w:rsidTr="00197BFD">
        <w:trPr>
          <w:trHeight w:hRule="exact" w:val="277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20678" w:rsidRPr="00E95FC7" w:rsidRDefault="00120678">
            <w:pPr>
              <w:spacing w:after="0" w:line="240" w:lineRule="auto"/>
              <w:jc w:val="right"/>
              <w:rPr>
                <w:sz w:val="16"/>
                <w:szCs w:val="16"/>
                <w:lang w:val="el-GR"/>
              </w:rPr>
            </w:pPr>
            <w:r w:rsidRPr="00E95FC7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E95FC7"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  <w:t>3</w:t>
            </w:r>
          </w:p>
        </w:tc>
        <w:tc>
          <w:tcPr>
            <w:tcW w:w="65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20678" w:rsidRPr="00E95FC7" w:rsidRDefault="00120678">
            <w:pPr>
              <w:spacing w:after="0" w:line="240" w:lineRule="auto"/>
              <w:rPr>
                <w:sz w:val="16"/>
                <w:szCs w:val="16"/>
              </w:rPr>
            </w:pPr>
            <w:r w:rsidRPr="00E95FC7">
              <w:rPr>
                <w:rFonts w:ascii="Arial" w:hAnsi="Arial" w:cs="Arial"/>
                <w:color w:val="000000"/>
                <w:sz w:val="16"/>
                <w:szCs w:val="16"/>
              </w:rPr>
              <w:t>Προμήθεια κηπευτικού χώματος</w:t>
            </w:r>
          </w:p>
        </w:tc>
        <w:tc>
          <w:tcPr>
            <w:tcW w:w="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20678" w:rsidRPr="00E95FC7" w:rsidRDefault="00120678">
            <w:pPr>
              <w:spacing w:after="0" w:line="240" w:lineRule="auto"/>
              <w:rPr>
                <w:sz w:val="16"/>
                <w:szCs w:val="16"/>
              </w:rPr>
            </w:pPr>
            <w:r w:rsidRPr="00E95FC7">
              <w:rPr>
                <w:rFonts w:ascii="Arial" w:hAnsi="Arial" w:cs="Arial"/>
                <w:color w:val="000000"/>
                <w:sz w:val="16"/>
                <w:szCs w:val="16"/>
              </w:rPr>
              <w:t>Α.Τ. 14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20678" w:rsidRPr="00E95FC7" w:rsidRDefault="00120678">
            <w:pPr>
              <w:spacing w:after="0" w:line="240" w:lineRule="auto"/>
              <w:rPr>
                <w:sz w:val="16"/>
                <w:szCs w:val="16"/>
              </w:rPr>
            </w:pPr>
            <w:r w:rsidRPr="00E95FC7">
              <w:rPr>
                <w:rFonts w:ascii="Arial" w:hAnsi="Arial" w:cs="Arial"/>
                <w:color w:val="000000"/>
                <w:sz w:val="16"/>
                <w:szCs w:val="16"/>
              </w:rPr>
              <w:t>ΝΑΠΡΣ Δ07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34" w:type="dxa"/>
              <w:left w:w="38" w:type="dxa"/>
              <w:bottom w:w="0" w:type="dxa"/>
              <w:right w:w="38" w:type="dxa"/>
            </w:tcMar>
          </w:tcPr>
          <w:p w:rsidR="00120678" w:rsidRPr="00E95FC7" w:rsidRDefault="0012067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95FC7">
              <w:rPr>
                <w:rFonts w:ascii="Arial" w:hAnsi="Arial" w:cs="Arial"/>
                <w:color w:val="000000"/>
                <w:sz w:val="16"/>
                <w:szCs w:val="16"/>
              </w:rPr>
              <w:t>m3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34" w:type="dxa"/>
              <w:left w:w="4" w:type="dxa"/>
              <w:bottom w:w="0" w:type="dxa"/>
              <w:right w:w="4" w:type="dxa"/>
            </w:tcMar>
          </w:tcPr>
          <w:p w:rsidR="00120678" w:rsidRPr="00E95FC7" w:rsidRDefault="0012067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95FC7">
              <w:rPr>
                <w:rFonts w:ascii="Arial" w:hAnsi="Arial" w:cs="Arial"/>
                <w:color w:val="000000"/>
                <w:sz w:val="16"/>
                <w:szCs w:val="16"/>
              </w:rPr>
              <w:t>5,00</w:t>
            </w:r>
          </w:p>
        </w:tc>
      </w:tr>
      <w:tr w:rsidR="00120678" w:rsidRPr="00E95FC7" w:rsidTr="00197BFD">
        <w:trPr>
          <w:trHeight w:hRule="exact" w:val="424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20678" w:rsidRPr="00E95FC7" w:rsidRDefault="00120678">
            <w:pPr>
              <w:spacing w:after="0" w:line="240" w:lineRule="auto"/>
              <w:jc w:val="right"/>
              <w:rPr>
                <w:sz w:val="16"/>
                <w:szCs w:val="16"/>
                <w:lang w:val="el-GR"/>
              </w:rPr>
            </w:pPr>
            <w:r w:rsidRPr="00E95FC7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E95FC7"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  <w:t>4</w:t>
            </w:r>
          </w:p>
        </w:tc>
        <w:tc>
          <w:tcPr>
            <w:tcW w:w="65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20678" w:rsidRPr="00E95FC7" w:rsidRDefault="00120678">
            <w:pPr>
              <w:spacing w:after="0" w:line="240" w:lineRule="auto"/>
              <w:rPr>
                <w:sz w:val="16"/>
                <w:szCs w:val="16"/>
                <w:lang w:val="el-GR"/>
              </w:rPr>
            </w:pPr>
            <w:r w:rsidRPr="00E95FC7"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  <w:t xml:space="preserve">Άνοιγμα λάκκων σε εδάφη γαιώδη - ημιβραχώδη με εργαλεία χειρός, διαστάσεων  0,50 Χ 0,50 Χ 0,50 </w:t>
            </w:r>
            <w:r w:rsidRPr="00E95FC7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20678" w:rsidRPr="00E95FC7" w:rsidRDefault="00120678">
            <w:pPr>
              <w:spacing w:after="0" w:line="240" w:lineRule="auto"/>
              <w:rPr>
                <w:sz w:val="16"/>
                <w:szCs w:val="16"/>
              </w:rPr>
            </w:pPr>
            <w:r w:rsidRPr="00E95FC7">
              <w:rPr>
                <w:rFonts w:ascii="Arial" w:hAnsi="Arial" w:cs="Arial"/>
                <w:color w:val="000000"/>
                <w:sz w:val="16"/>
                <w:szCs w:val="16"/>
              </w:rPr>
              <w:t>Α.Τ. 15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20678" w:rsidRPr="00E95FC7" w:rsidRDefault="00120678">
            <w:pPr>
              <w:spacing w:after="0" w:line="240" w:lineRule="auto"/>
              <w:rPr>
                <w:sz w:val="16"/>
                <w:szCs w:val="16"/>
              </w:rPr>
            </w:pPr>
            <w:r w:rsidRPr="00E95FC7">
              <w:rPr>
                <w:rFonts w:ascii="Arial" w:hAnsi="Arial" w:cs="Arial"/>
                <w:color w:val="000000"/>
                <w:sz w:val="16"/>
                <w:szCs w:val="16"/>
              </w:rPr>
              <w:t>ΝΑΠΡΣ Ε02.2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34" w:type="dxa"/>
              <w:left w:w="38" w:type="dxa"/>
              <w:bottom w:w="0" w:type="dxa"/>
              <w:right w:w="38" w:type="dxa"/>
            </w:tcMar>
          </w:tcPr>
          <w:p w:rsidR="00120678" w:rsidRPr="00E95FC7" w:rsidRDefault="0012067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95FC7">
              <w:rPr>
                <w:rFonts w:ascii="Arial" w:hAnsi="Arial" w:cs="Arial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34" w:type="dxa"/>
              <w:left w:w="4" w:type="dxa"/>
              <w:bottom w:w="0" w:type="dxa"/>
              <w:right w:w="4" w:type="dxa"/>
            </w:tcMar>
          </w:tcPr>
          <w:p w:rsidR="00120678" w:rsidRPr="00E95FC7" w:rsidRDefault="0012067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95FC7">
              <w:rPr>
                <w:rFonts w:ascii="Arial" w:hAnsi="Arial" w:cs="Arial"/>
                <w:color w:val="000000"/>
                <w:sz w:val="16"/>
                <w:szCs w:val="16"/>
              </w:rPr>
              <w:t>30,00</w:t>
            </w:r>
          </w:p>
        </w:tc>
      </w:tr>
      <w:tr w:rsidR="00120678" w:rsidRPr="00E95FC7" w:rsidTr="00197BFD">
        <w:trPr>
          <w:trHeight w:hRule="exact" w:val="277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20678" w:rsidRPr="00E95FC7" w:rsidRDefault="00120678">
            <w:pPr>
              <w:spacing w:after="0" w:line="240" w:lineRule="auto"/>
              <w:jc w:val="right"/>
              <w:rPr>
                <w:sz w:val="16"/>
                <w:szCs w:val="16"/>
                <w:lang w:val="el-GR"/>
              </w:rPr>
            </w:pPr>
            <w:r w:rsidRPr="00E95FC7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E95FC7"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  <w:t>5</w:t>
            </w:r>
          </w:p>
        </w:tc>
        <w:tc>
          <w:tcPr>
            <w:tcW w:w="65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20678" w:rsidRPr="00E95FC7" w:rsidRDefault="00120678">
            <w:pPr>
              <w:spacing w:after="0" w:line="240" w:lineRule="auto"/>
              <w:rPr>
                <w:sz w:val="16"/>
                <w:szCs w:val="16"/>
                <w:lang w:val="el-GR"/>
              </w:rPr>
            </w:pPr>
            <w:r w:rsidRPr="00E95FC7"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  <w:t xml:space="preserve">Υποστύλωση δένδρου με την αξία του πασσάλου Για μήκος πασσάλου μέχρι 2,50 </w:t>
            </w:r>
            <w:r w:rsidRPr="00E95FC7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20678" w:rsidRPr="00E95FC7" w:rsidRDefault="00120678">
            <w:pPr>
              <w:spacing w:after="0" w:line="240" w:lineRule="auto"/>
              <w:rPr>
                <w:sz w:val="16"/>
                <w:szCs w:val="16"/>
              </w:rPr>
            </w:pPr>
            <w:r w:rsidRPr="00E95FC7">
              <w:rPr>
                <w:rFonts w:ascii="Arial" w:hAnsi="Arial" w:cs="Arial"/>
                <w:color w:val="000000"/>
                <w:sz w:val="16"/>
                <w:szCs w:val="16"/>
              </w:rPr>
              <w:t>Α.Τ. 16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20678" w:rsidRPr="00E95FC7" w:rsidRDefault="00120678">
            <w:pPr>
              <w:spacing w:after="0" w:line="240" w:lineRule="auto"/>
              <w:rPr>
                <w:sz w:val="16"/>
                <w:szCs w:val="16"/>
              </w:rPr>
            </w:pPr>
            <w:r w:rsidRPr="00E95FC7">
              <w:rPr>
                <w:rFonts w:ascii="Arial" w:hAnsi="Arial" w:cs="Arial"/>
                <w:color w:val="000000"/>
                <w:sz w:val="16"/>
                <w:szCs w:val="16"/>
              </w:rPr>
              <w:t>ΝΑΠΡΣ Ε11.1.1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34" w:type="dxa"/>
              <w:left w:w="38" w:type="dxa"/>
              <w:bottom w:w="0" w:type="dxa"/>
              <w:right w:w="38" w:type="dxa"/>
            </w:tcMar>
          </w:tcPr>
          <w:p w:rsidR="00120678" w:rsidRPr="00E95FC7" w:rsidRDefault="0012067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95FC7">
              <w:rPr>
                <w:rFonts w:ascii="Arial" w:hAnsi="Arial" w:cs="Arial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34" w:type="dxa"/>
              <w:left w:w="4" w:type="dxa"/>
              <w:bottom w:w="0" w:type="dxa"/>
              <w:right w:w="4" w:type="dxa"/>
            </w:tcMar>
          </w:tcPr>
          <w:p w:rsidR="00120678" w:rsidRPr="00E95FC7" w:rsidRDefault="0012067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95FC7">
              <w:rPr>
                <w:rFonts w:ascii="Arial" w:hAnsi="Arial" w:cs="Arial"/>
                <w:color w:val="000000"/>
                <w:sz w:val="16"/>
                <w:szCs w:val="16"/>
              </w:rPr>
              <w:t>30,00</w:t>
            </w:r>
          </w:p>
        </w:tc>
      </w:tr>
      <w:tr w:rsidR="00120678" w:rsidRPr="00E95FC7" w:rsidTr="00197BFD">
        <w:trPr>
          <w:trHeight w:hRule="exact" w:val="277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20678" w:rsidRPr="00E95FC7" w:rsidRDefault="00120678">
            <w:pPr>
              <w:spacing w:after="0" w:line="240" w:lineRule="auto"/>
              <w:jc w:val="right"/>
              <w:rPr>
                <w:sz w:val="16"/>
                <w:szCs w:val="16"/>
                <w:lang w:val="el-GR"/>
              </w:rPr>
            </w:pPr>
            <w:r w:rsidRPr="00E95FC7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E95FC7"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  <w:t>6</w:t>
            </w:r>
          </w:p>
        </w:tc>
        <w:tc>
          <w:tcPr>
            <w:tcW w:w="65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20678" w:rsidRPr="00E95FC7" w:rsidRDefault="00120678">
            <w:pPr>
              <w:spacing w:after="0" w:line="240" w:lineRule="auto"/>
              <w:rPr>
                <w:sz w:val="16"/>
                <w:szCs w:val="16"/>
              </w:rPr>
            </w:pPr>
            <w:r w:rsidRPr="00E95FC7">
              <w:rPr>
                <w:rFonts w:ascii="Arial" w:hAnsi="Arial" w:cs="Arial"/>
                <w:color w:val="000000"/>
                <w:sz w:val="16"/>
                <w:szCs w:val="16"/>
              </w:rPr>
              <w:t>Αυτοματο συστημα ποτισματος χλοοταπητα</w:t>
            </w:r>
          </w:p>
        </w:tc>
        <w:tc>
          <w:tcPr>
            <w:tcW w:w="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20678" w:rsidRPr="00E95FC7" w:rsidRDefault="00120678">
            <w:pPr>
              <w:spacing w:after="0" w:line="240" w:lineRule="auto"/>
              <w:rPr>
                <w:sz w:val="16"/>
                <w:szCs w:val="16"/>
              </w:rPr>
            </w:pPr>
            <w:r w:rsidRPr="00E95FC7">
              <w:rPr>
                <w:rFonts w:ascii="Arial" w:hAnsi="Arial" w:cs="Arial"/>
                <w:color w:val="000000"/>
                <w:sz w:val="16"/>
                <w:szCs w:val="16"/>
              </w:rPr>
              <w:t>Α.Τ. 18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20678" w:rsidRPr="00E95FC7" w:rsidRDefault="00120678">
            <w:pPr>
              <w:spacing w:after="0" w:line="240" w:lineRule="auto"/>
              <w:rPr>
                <w:sz w:val="16"/>
                <w:szCs w:val="16"/>
              </w:rPr>
            </w:pPr>
            <w:r w:rsidRPr="00E95FC7">
              <w:rPr>
                <w:rFonts w:ascii="Arial" w:hAnsi="Arial" w:cs="Arial"/>
                <w:color w:val="000000"/>
                <w:sz w:val="16"/>
                <w:szCs w:val="16"/>
              </w:rPr>
              <w:t>ΝΑΠΡΣ Ν\1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34" w:type="dxa"/>
              <w:left w:w="38" w:type="dxa"/>
              <w:bottom w:w="0" w:type="dxa"/>
              <w:right w:w="38" w:type="dxa"/>
            </w:tcMar>
          </w:tcPr>
          <w:p w:rsidR="00120678" w:rsidRPr="00E95FC7" w:rsidRDefault="0012067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95FC7">
              <w:rPr>
                <w:rFonts w:ascii="Arial" w:hAnsi="Arial" w:cs="Arial"/>
                <w:color w:val="000000"/>
                <w:sz w:val="16"/>
                <w:szCs w:val="16"/>
              </w:rPr>
              <w:t>στρ.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34" w:type="dxa"/>
              <w:left w:w="4" w:type="dxa"/>
              <w:bottom w:w="0" w:type="dxa"/>
              <w:right w:w="4" w:type="dxa"/>
            </w:tcMar>
          </w:tcPr>
          <w:p w:rsidR="00120678" w:rsidRPr="00E95FC7" w:rsidRDefault="0012067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95FC7">
              <w:rPr>
                <w:rFonts w:ascii="Arial" w:hAnsi="Arial" w:cs="Arial"/>
                <w:color w:val="000000"/>
                <w:sz w:val="16"/>
                <w:szCs w:val="16"/>
              </w:rPr>
              <w:t>1,00</w:t>
            </w:r>
          </w:p>
        </w:tc>
      </w:tr>
      <w:tr w:rsidR="00120678" w:rsidRPr="00E95FC7" w:rsidTr="00197BFD">
        <w:trPr>
          <w:trHeight w:hRule="exact" w:val="277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20678" w:rsidRPr="00E95FC7" w:rsidRDefault="00120678">
            <w:pPr>
              <w:spacing w:after="0" w:line="240" w:lineRule="auto"/>
              <w:jc w:val="right"/>
              <w:rPr>
                <w:sz w:val="16"/>
                <w:szCs w:val="16"/>
                <w:lang w:val="el-GR"/>
              </w:rPr>
            </w:pPr>
            <w:r w:rsidRPr="00E95FC7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E95FC7"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  <w:t>7</w:t>
            </w:r>
          </w:p>
        </w:tc>
        <w:tc>
          <w:tcPr>
            <w:tcW w:w="65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20678" w:rsidRPr="00E95FC7" w:rsidRDefault="00120678">
            <w:pPr>
              <w:spacing w:after="0" w:line="240" w:lineRule="auto"/>
              <w:rPr>
                <w:sz w:val="16"/>
                <w:szCs w:val="16"/>
                <w:lang w:val="el-GR"/>
              </w:rPr>
            </w:pPr>
            <w:r w:rsidRPr="00E95FC7"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  <w:t xml:space="preserve">Φύτευση φυτών με μπάλα χώματος όγκου 4,50 - 12,00 </w:t>
            </w:r>
            <w:r w:rsidRPr="00E95FC7">
              <w:rPr>
                <w:rFonts w:ascii="Arial" w:hAnsi="Arial" w:cs="Arial"/>
                <w:color w:val="000000"/>
                <w:sz w:val="16"/>
                <w:szCs w:val="16"/>
              </w:rPr>
              <w:t>lt</w:t>
            </w:r>
          </w:p>
        </w:tc>
        <w:tc>
          <w:tcPr>
            <w:tcW w:w="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20678" w:rsidRPr="00E95FC7" w:rsidRDefault="00120678">
            <w:pPr>
              <w:spacing w:after="0" w:line="240" w:lineRule="auto"/>
              <w:rPr>
                <w:sz w:val="16"/>
                <w:szCs w:val="16"/>
              </w:rPr>
            </w:pPr>
            <w:r w:rsidRPr="00E95FC7">
              <w:rPr>
                <w:rFonts w:ascii="Arial" w:hAnsi="Arial" w:cs="Arial"/>
                <w:color w:val="000000"/>
                <w:sz w:val="16"/>
                <w:szCs w:val="16"/>
              </w:rPr>
              <w:t>Α.Τ. 19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20678" w:rsidRPr="00E95FC7" w:rsidRDefault="00120678">
            <w:pPr>
              <w:spacing w:after="0" w:line="240" w:lineRule="auto"/>
              <w:rPr>
                <w:sz w:val="16"/>
                <w:szCs w:val="16"/>
              </w:rPr>
            </w:pPr>
            <w:r w:rsidRPr="00E95FC7">
              <w:rPr>
                <w:rFonts w:ascii="Arial" w:hAnsi="Arial" w:cs="Arial"/>
                <w:color w:val="000000"/>
                <w:sz w:val="16"/>
                <w:szCs w:val="16"/>
              </w:rPr>
              <w:t>ΝΑΠΡΣ Ε09.5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34" w:type="dxa"/>
              <w:left w:w="38" w:type="dxa"/>
              <w:bottom w:w="0" w:type="dxa"/>
              <w:right w:w="38" w:type="dxa"/>
            </w:tcMar>
          </w:tcPr>
          <w:p w:rsidR="00120678" w:rsidRPr="00E95FC7" w:rsidRDefault="0012067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95FC7">
              <w:rPr>
                <w:rFonts w:ascii="Arial" w:hAnsi="Arial" w:cs="Arial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34" w:type="dxa"/>
              <w:left w:w="4" w:type="dxa"/>
              <w:bottom w:w="0" w:type="dxa"/>
              <w:right w:w="4" w:type="dxa"/>
            </w:tcMar>
          </w:tcPr>
          <w:p w:rsidR="00120678" w:rsidRPr="00E95FC7" w:rsidRDefault="0012067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95FC7">
              <w:rPr>
                <w:rFonts w:ascii="Arial" w:hAnsi="Arial" w:cs="Arial"/>
                <w:color w:val="000000"/>
                <w:sz w:val="16"/>
                <w:szCs w:val="16"/>
              </w:rPr>
              <w:t>40,00</w:t>
            </w:r>
          </w:p>
        </w:tc>
      </w:tr>
      <w:tr w:rsidR="00120678" w:rsidRPr="00E95FC7" w:rsidTr="00197BFD">
        <w:trPr>
          <w:trHeight w:hRule="exact" w:val="111"/>
        </w:trPr>
        <w:tc>
          <w:tcPr>
            <w:tcW w:w="454" w:type="dxa"/>
          </w:tcPr>
          <w:p w:rsidR="00120678" w:rsidRPr="00E95FC7" w:rsidRDefault="00120678"/>
        </w:tc>
        <w:tc>
          <w:tcPr>
            <w:tcW w:w="3175" w:type="dxa"/>
          </w:tcPr>
          <w:p w:rsidR="00120678" w:rsidRPr="00E95FC7" w:rsidRDefault="00120678"/>
        </w:tc>
        <w:tc>
          <w:tcPr>
            <w:tcW w:w="1701" w:type="dxa"/>
          </w:tcPr>
          <w:p w:rsidR="00120678" w:rsidRPr="00E95FC7" w:rsidRDefault="00120678"/>
        </w:tc>
        <w:tc>
          <w:tcPr>
            <w:tcW w:w="1191" w:type="dxa"/>
          </w:tcPr>
          <w:p w:rsidR="00120678" w:rsidRPr="00E95FC7" w:rsidRDefault="00120678"/>
        </w:tc>
        <w:tc>
          <w:tcPr>
            <w:tcW w:w="510" w:type="dxa"/>
          </w:tcPr>
          <w:p w:rsidR="00120678" w:rsidRPr="00E95FC7" w:rsidRDefault="00120678"/>
        </w:tc>
        <w:tc>
          <w:tcPr>
            <w:tcW w:w="170" w:type="dxa"/>
          </w:tcPr>
          <w:p w:rsidR="00120678" w:rsidRPr="00E95FC7" w:rsidRDefault="00120678"/>
        </w:tc>
        <w:tc>
          <w:tcPr>
            <w:tcW w:w="510" w:type="dxa"/>
          </w:tcPr>
          <w:p w:rsidR="00120678" w:rsidRPr="00E95FC7" w:rsidRDefault="00120678"/>
        </w:tc>
        <w:tc>
          <w:tcPr>
            <w:tcW w:w="1474" w:type="dxa"/>
          </w:tcPr>
          <w:p w:rsidR="00120678" w:rsidRPr="00E95FC7" w:rsidRDefault="00120678"/>
        </w:tc>
        <w:tc>
          <w:tcPr>
            <w:tcW w:w="680" w:type="dxa"/>
          </w:tcPr>
          <w:p w:rsidR="00120678" w:rsidRPr="00E95FC7" w:rsidRDefault="00120678"/>
        </w:tc>
        <w:tc>
          <w:tcPr>
            <w:tcW w:w="908" w:type="dxa"/>
          </w:tcPr>
          <w:p w:rsidR="00120678" w:rsidRPr="00E95FC7" w:rsidRDefault="00120678"/>
        </w:tc>
      </w:tr>
      <w:tr w:rsidR="00120678" w:rsidRPr="00E95FC7" w:rsidTr="00197BFD">
        <w:trPr>
          <w:trHeight w:hRule="exact" w:val="277"/>
        </w:trPr>
        <w:tc>
          <w:tcPr>
            <w:tcW w:w="3629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20678" w:rsidRPr="00E95FC7" w:rsidRDefault="0012067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572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20678" w:rsidRPr="00E95FC7" w:rsidRDefault="0012067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572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20678" w:rsidRPr="00E95FC7" w:rsidRDefault="0012067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120678" w:rsidRPr="00E95FC7" w:rsidTr="00197BFD">
        <w:trPr>
          <w:trHeight w:hRule="exact" w:val="209"/>
        </w:trPr>
        <w:tc>
          <w:tcPr>
            <w:tcW w:w="3629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20678" w:rsidRPr="00E95FC7" w:rsidRDefault="00120678">
            <w:pPr>
              <w:spacing w:after="0" w:line="240" w:lineRule="auto"/>
              <w:jc w:val="center"/>
              <w:rPr>
                <w:sz w:val="16"/>
                <w:szCs w:val="16"/>
                <w:lang w:val="el-GR"/>
              </w:rPr>
            </w:pPr>
            <w:r w:rsidRPr="00E95FC7">
              <w:rPr>
                <w:rFonts w:ascii="Arial" w:hAnsi="Arial" w:cs="Arial"/>
                <w:b/>
                <w:color w:val="000000"/>
                <w:sz w:val="16"/>
                <w:szCs w:val="16"/>
                <w:lang w:val="el-GR"/>
              </w:rPr>
              <w:t>Η συντάξασα</w:t>
            </w:r>
          </w:p>
        </w:tc>
        <w:tc>
          <w:tcPr>
            <w:tcW w:w="3572" w:type="dxa"/>
            <w:gridSpan w:val="4"/>
            <w:vMerge w:val="restart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20678" w:rsidRPr="00E95FC7" w:rsidRDefault="0012067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95FC7">
              <w:rPr>
                <w:rFonts w:ascii="Arial" w:hAnsi="Arial" w:cs="Arial"/>
                <w:b/>
                <w:color w:val="000000"/>
                <w:sz w:val="16"/>
                <w:szCs w:val="16"/>
              </w:rPr>
              <w:t>ΘΕΩΡΗΘΗΚΕ</w:t>
            </w:r>
          </w:p>
          <w:p w:rsidR="00120678" w:rsidRPr="00E95FC7" w:rsidRDefault="0012067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120678" w:rsidRPr="00E95FC7" w:rsidRDefault="00120678"/>
        </w:tc>
        <w:tc>
          <w:tcPr>
            <w:tcW w:w="1474" w:type="dxa"/>
          </w:tcPr>
          <w:p w:rsidR="00120678" w:rsidRPr="00E95FC7" w:rsidRDefault="00120678"/>
        </w:tc>
        <w:tc>
          <w:tcPr>
            <w:tcW w:w="680" w:type="dxa"/>
          </w:tcPr>
          <w:p w:rsidR="00120678" w:rsidRPr="00E95FC7" w:rsidRDefault="00120678"/>
        </w:tc>
        <w:tc>
          <w:tcPr>
            <w:tcW w:w="908" w:type="dxa"/>
          </w:tcPr>
          <w:p w:rsidR="00120678" w:rsidRPr="00E95FC7" w:rsidRDefault="00120678"/>
        </w:tc>
      </w:tr>
      <w:tr w:rsidR="00120678" w:rsidRPr="00E95FC7" w:rsidTr="00197BFD">
        <w:trPr>
          <w:trHeight w:hRule="exact" w:val="185"/>
        </w:trPr>
        <w:tc>
          <w:tcPr>
            <w:tcW w:w="454" w:type="dxa"/>
          </w:tcPr>
          <w:p w:rsidR="00120678" w:rsidRPr="00E95FC7" w:rsidRDefault="00120678"/>
        </w:tc>
        <w:tc>
          <w:tcPr>
            <w:tcW w:w="3175" w:type="dxa"/>
          </w:tcPr>
          <w:p w:rsidR="00120678" w:rsidRPr="00E95FC7" w:rsidRDefault="00120678"/>
        </w:tc>
        <w:tc>
          <w:tcPr>
            <w:tcW w:w="3572" w:type="dxa"/>
            <w:gridSpan w:val="4"/>
            <w:vMerge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20678" w:rsidRPr="00E95FC7" w:rsidRDefault="00120678"/>
        </w:tc>
        <w:tc>
          <w:tcPr>
            <w:tcW w:w="510" w:type="dxa"/>
          </w:tcPr>
          <w:p w:rsidR="00120678" w:rsidRPr="00E95FC7" w:rsidRDefault="00120678"/>
        </w:tc>
        <w:tc>
          <w:tcPr>
            <w:tcW w:w="1474" w:type="dxa"/>
          </w:tcPr>
          <w:p w:rsidR="00120678" w:rsidRPr="00E95FC7" w:rsidRDefault="00120678"/>
        </w:tc>
        <w:tc>
          <w:tcPr>
            <w:tcW w:w="680" w:type="dxa"/>
          </w:tcPr>
          <w:p w:rsidR="00120678" w:rsidRPr="00E95FC7" w:rsidRDefault="00120678"/>
        </w:tc>
        <w:tc>
          <w:tcPr>
            <w:tcW w:w="908" w:type="dxa"/>
          </w:tcPr>
          <w:p w:rsidR="00120678" w:rsidRPr="00E95FC7" w:rsidRDefault="00120678"/>
        </w:tc>
      </w:tr>
      <w:tr w:rsidR="00120678" w:rsidRPr="00E95FC7" w:rsidTr="00197BFD">
        <w:trPr>
          <w:trHeight w:hRule="exact" w:val="850"/>
        </w:trPr>
        <w:tc>
          <w:tcPr>
            <w:tcW w:w="3629" w:type="dxa"/>
            <w:gridSpan w:val="2"/>
            <w:shd w:val="clear" w:color="000000" w:fill="FFFFFF"/>
            <w:tcMar>
              <w:top w:w="510" w:type="dxa"/>
              <w:left w:w="38" w:type="dxa"/>
              <w:bottom w:w="17" w:type="dxa"/>
              <w:right w:w="38" w:type="dxa"/>
            </w:tcMar>
            <w:vAlign w:val="bottom"/>
          </w:tcPr>
          <w:p w:rsidR="00120678" w:rsidRPr="00E95FC7" w:rsidRDefault="00120678">
            <w:pPr>
              <w:spacing w:after="0" w:line="240" w:lineRule="auto"/>
              <w:jc w:val="center"/>
              <w:rPr>
                <w:sz w:val="16"/>
                <w:szCs w:val="16"/>
                <w:lang w:val="el-GR"/>
              </w:rPr>
            </w:pPr>
            <w:r w:rsidRPr="00E95FC7"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  <w:t>Μάστορα Ευσταθία</w:t>
            </w:r>
          </w:p>
          <w:p w:rsidR="00120678" w:rsidRPr="00E95FC7" w:rsidRDefault="00120678">
            <w:pPr>
              <w:spacing w:after="0" w:line="240" w:lineRule="auto"/>
              <w:jc w:val="center"/>
              <w:rPr>
                <w:sz w:val="16"/>
                <w:szCs w:val="16"/>
                <w:lang w:val="el-GR"/>
              </w:rPr>
            </w:pPr>
            <w:r w:rsidRPr="00E95FC7"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  <w:t>ΠΕ Χημικών Μηχανικών</w:t>
            </w:r>
          </w:p>
        </w:tc>
        <w:tc>
          <w:tcPr>
            <w:tcW w:w="3572" w:type="dxa"/>
            <w:gridSpan w:val="4"/>
            <w:vMerge w:val="restart"/>
            <w:shd w:val="clear" w:color="000000" w:fill="FFFFFF"/>
            <w:tcMar>
              <w:top w:w="510" w:type="dxa"/>
              <w:left w:w="38" w:type="dxa"/>
              <w:bottom w:w="17" w:type="dxa"/>
              <w:right w:w="38" w:type="dxa"/>
            </w:tcMar>
            <w:vAlign w:val="bottom"/>
          </w:tcPr>
          <w:p w:rsidR="00120678" w:rsidRPr="00E95FC7" w:rsidRDefault="00120678">
            <w:pPr>
              <w:spacing w:after="0" w:line="240" w:lineRule="auto"/>
              <w:jc w:val="center"/>
              <w:rPr>
                <w:sz w:val="16"/>
                <w:szCs w:val="16"/>
                <w:lang w:val="el-GR"/>
              </w:rPr>
            </w:pPr>
            <w:r w:rsidRPr="00E95FC7"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  <w:t>Η Πρ/νη Τμήματος</w:t>
            </w:r>
          </w:p>
          <w:p w:rsidR="00120678" w:rsidRPr="00E95FC7" w:rsidRDefault="00120678">
            <w:pPr>
              <w:spacing w:after="0" w:line="240" w:lineRule="auto"/>
              <w:jc w:val="center"/>
              <w:rPr>
                <w:sz w:val="16"/>
                <w:szCs w:val="16"/>
                <w:lang w:val="el-GR"/>
              </w:rPr>
            </w:pPr>
            <w:r w:rsidRPr="00E95FC7"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  <w:t>Ιωάννου ∆ήµητρα</w:t>
            </w:r>
          </w:p>
          <w:p w:rsidR="00120678" w:rsidRPr="00E95FC7" w:rsidRDefault="0012067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95FC7">
              <w:rPr>
                <w:rFonts w:ascii="Arial" w:hAnsi="Arial" w:cs="Arial"/>
                <w:color w:val="000000"/>
                <w:sz w:val="16"/>
                <w:szCs w:val="16"/>
              </w:rPr>
              <w:t>Γεωπόνος, ΠΕ</w:t>
            </w:r>
          </w:p>
        </w:tc>
        <w:tc>
          <w:tcPr>
            <w:tcW w:w="510" w:type="dxa"/>
          </w:tcPr>
          <w:p w:rsidR="00120678" w:rsidRPr="00E95FC7" w:rsidRDefault="00120678"/>
        </w:tc>
        <w:tc>
          <w:tcPr>
            <w:tcW w:w="1474" w:type="dxa"/>
          </w:tcPr>
          <w:p w:rsidR="00120678" w:rsidRPr="00E95FC7" w:rsidRDefault="00120678"/>
        </w:tc>
        <w:tc>
          <w:tcPr>
            <w:tcW w:w="680" w:type="dxa"/>
          </w:tcPr>
          <w:p w:rsidR="00120678" w:rsidRPr="00E95FC7" w:rsidRDefault="00120678"/>
        </w:tc>
        <w:tc>
          <w:tcPr>
            <w:tcW w:w="908" w:type="dxa"/>
          </w:tcPr>
          <w:p w:rsidR="00120678" w:rsidRPr="00E95FC7" w:rsidRDefault="00120678"/>
        </w:tc>
      </w:tr>
      <w:tr w:rsidR="00120678" w:rsidRPr="00E95FC7" w:rsidTr="00197BFD">
        <w:trPr>
          <w:trHeight w:hRule="exact" w:val="180"/>
        </w:trPr>
        <w:tc>
          <w:tcPr>
            <w:tcW w:w="454" w:type="dxa"/>
          </w:tcPr>
          <w:p w:rsidR="00120678" w:rsidRPr="00E95FC7" w:rsidRDefault="00120678"/>
        </w:tc>
        <w:tc>
          <w:tcPr>
            <w:tcW w:w="3175" w:type="dxa"/>
          </w:tcPr>
          <w:p w:rsidR="00120678" w:rsidRPr="00E95FC7" w:rsidRDefault="00120678"/>
        </w:tc>
        <w:tc>
          <w:tcPr>
            <w:tcW w:w="3572" w:type="dxa"/>
            <w:gridSpan w:val="4"/>
            <w:vMerge/>
            <w:shd w:val="clear" w:color="000000" w:fill="FFFFFF"/>
            <w:tcMar>
              <w:top w:w="510" w:type="dxa"/>
              <w:left w:w="38" w:type="dxa"/>
              <w:bottom w:w="17" w:type="dxa"/>
              <w:right w:w="38" w:type="dxa"/>
            </w:tcMar>
            <w:vAlign w:val="bottom"/>
          </w:tcPr>
          <w:p w:rsidR="00120678" w:rsidRPr="00E95FC7" w:rsidRDefault="00120678"/>
        </w:tc>
        <w:tc>
          <w:tcPr>
            <w:tcW w:w="510" w:type="dxa"/>
          </w:tcPr>
          <w:p w:rsidR="00120678" w:rsidRPr="00E95FC7" w:rsidRDefault="00120678"/>
        </w:tc>
        <w:tc>
          <w:tcPr>
            <w:tcW w:w="1474" w:type="dxa"/>
          </w:tcPr>
          <w:p w:rsidR="00120678" w:rsidRPr="00E95FC7" w:rsidRDefault="00120678"/>
        </w:tc>
        <w:tc>
          <w:tcPr>
            <w:tcW w:w="680" w:type="dxa"/>
          </w:tcPr>
          <w:p w:rsidR="00120678" w:rsidRPr="00E95FC7" w:rsidRDefault="00120678"/>
        </w:tc>
        <w:tc>
          <w:tcPr>
            <w:tcW w:w="908" w:type="dxa"/>
          </w:tcPr>
          <w:p w:rsidR="00120678" w:rsidRPr="00E95FC7" w:rsidRDefault="00120678"/>
        </w:tc>
      </w:tr>
      <w:tr w:rsidR="00120678" w:rsidRPr="00E95FC7" w:rsidTr="00197BFD">
        <w:trPr>
          <w:trHeight w:hRule="exact" w:val="3227"/>
        </w:trPr>
        <w:tc>
          <w:tcPr>
            <w:tcW w:w="454" w:type="dxa"/>
          </w:tcPr>
          <w:p w:rsidR="00120678" w:rsidRPr="00E95FC7" w:rsidRDefault="00120678"/>
        </w:tc>
        <w:tc>
          <w:tcPr>
            <w:tcW w:w="3175" w:type="dxa"/>
          </w:tcPr>
          <w:p w:rsidR="00120678" w:rsidRPr="00E95FC7" w:rsidRDefault="00120678"/>
        </w:tc>
        <w:tc>
          <w:tcPr>
            <w:tcW w:w="1701" w:type="dxa"/>
          </w:tcPr>
          <w:p w:rsidR="00120678" w:rsidRPr="00E95FC7" w:rsidRDefault="00120678"/>
        </w:tc>
        <w:tc>
          <w:tcPr>
            <w:tcW w:w="1191" w:type="dxa"/>
          </w:tcPr>
          <w:p w:rsidR="00120678" w:rsidRPr="00E95FC7" w:rsidRDefault="00120678"/>
        </w:tc>
        <w:tc>
          <w:tcPr>
            <w:tcW w:w="510" w:type="dxa"/>
          </w:tcPr>
          <w:p w:rsidR="00120678" w:rsidRPr="00E95FC7" w:rsidRDefault="00120678"/>
        </w:tc>
        <w:tc>
          <w:tcPr>
            <w:tcW w:w="170" w:type="dxa"/>
          </w:tcPr>
          <w:p w:rsidR="00120678" w:rsidRPr="00E95FC7" w:rsidRDefault="00120678"/>
        </w:tc>
        <w:tc>
          <w:tcPr>
            <w:tcW w:w="510" w:type="dxa"/>
          </w:tcPr>
          <w:p w:rsidR="00120678" w:rsidRPr="00E95FC7" w:rsidRDefault="00120678"/>
        </w:tc>
        <w:tc>
          <w:tcPr>
            <w:tcW w:w="1474" w:type="dxa"/>
          </w:tcPr>
          <w:p w:rsidR="00120678" w:rsidRPr="00E95FC7" w:rsidRDefault="00120678"/>
        </w:tc>
        <w:tc>
          <w:tcPr>
            <w:tcW w:w="680" w:type="dxa"/>
          </w:tcPr>
          <w:p w:rsidR="00120678" w:rsidRPr="00E95FC7" w:rsidRDefault="00120678"/>
        </w:tc>
        <w:tc>
          <w:tcPr>
            <w:tcW w:w="908" w:type="dxa"/>
          </w:tcPr>
          <w:p w:rsidR="00120678" w:rsidRPr="00E95FC7" w:rsidRDefault="00120678"/>
        </w:tc>
      </w:tr>
      <w:tr w:rsidR="00120678" w:rsidRPr="00E95FC7">
        <w:trPr>
          <w:trHeight w:hRule="exact" w:val="277"/>
        </w:trPr>
        <w:tc>
          <w:tcPr>
            <w:tcW w:w="10773" w:type="dxa"/>
            <w:gridSpan w:val="10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120678" w:rsidRPr="00E95FC7" w:rsidRDefault="0012067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95FC7">
              <w:rPr>
                <w:rFonts w:ascii="Arial" w:hAnsi="Arial" w:cs="Arial"/>
                <w:color w:val="000000"/>
                <w:sz w:val="16"/>
                <w:szCs w:val="16"/>
              </w:rPr>
              <w:t>Σελίδα 1 από 1</w:t>
            </w:r>
          </w:p>
        </w:tc>
      </w:tr>
    </w:tbl>
    <w:p w:rsidR="00120678" w:rsidRDefault="00120678"/>
    <w:sectPr w:rsidR="00120678" w:rsidSect="002147F4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453"/>
    <w:rsid w:val="0002418B"/>
    <w:rsid w:val="001047C7"/>
    <w:rsid w:val="00120678"/>
    <w:rsid w:val="00197BFD"/>
    <w:rsid w:val="001F0BC7"/>
    <w:rsid w:val="002147F4"/>
    <w:rsid w:val="002F229A"/>
    <w:rsid w:val="004A7E35"/>
    <w:rsid w:val="006F175E"/>
    <w:rsid w:val="00BF0585"/>
    <w:rsid w:val="00BF7240"/>
    <w:rsid w:val="00D31453"/>
    <w:rsid w:val="00DB63D0"/>
    <w:rsid w:val="00E209E2"/>
    <w:rsid w:val="00E54861"/>
    <w:rsid w:val="00E95FC7"/>
    <w:rsid w:val="00ED7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7F4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315</Words>
  <Characters>1704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102 Προμέτρηση</dc:title>
  <dc:subject>Προμέτρηση ποσοτήτων ως συνοδευτικό του προϋπολογισμού μελέτης</dc:subject>
  <dc:creator>emoscho</dc:creator>
  <cp:keywords/>
  <dc:description/>
  <cp:lastModifiedBy>G&amp;E</cp:lastModifiedBy>
  <cp:revision>2</cp:revision>
  <dcterms:created xsi:type="dcterms:W3CDTF">2018-11-19T06:35:00Z</dcterms:created>
  <dcterms:modified xsi:type="dcterms:W3CDTF">2018-11-19T06:35:00Z</dcterms:modified>
</cp:coreProperties>
</file>