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wmf" ContentType="image/x-wmf"/>
  <Override PartName="/word/media/image6.jpeg" ContentType="image/jpeg"/>
  <Override PartName="/word/media/image3.wmf" ContentType="image/x-wmf"/>
  <Override PartName="/word/media/image4.wmf" ContentType="image/x-wmf"/>
  <Override PartName="/word/media/image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120" w:after="0"/>
        <w:jc w:val="center"/>
        <w:rPr>
          <w:rFonts w:ascii="Calibri" w:hAnsi="Calibri" w:cs="Calibri"/>
          <w:smallCaps/>
          <w:color w:val="404040"/>
          <w:sz w:val="24"/>
          <w:szCs w:val="24"/>
          <w:u w:val="single"/>
        </w:rPr>
      </w:pPr>
      <w:r>
        <w:rPr>
          <w:rFonts w:cs="Calibri" w:ascii="Calibri" w:hAnsi="Calibri"/>
          <w:smallCaps/>
          <w:color w:val="404040"/>
          <w:sz w:val="24"/>
          <w:szCs w:val="24"/>
          <w:u w:val="single"/>
        </w:rPr>
      </w:r>
    </w:p>
    <w:p>
      <w:pPr>
        <w:pStyle w:val="Normal"/>
        <w:spacing w:lineRule="auto" w:line="276" w:before="120" w:after="0"/>
        <w:jc w:val="center"/>
        <w:rPr>
          <w:rFonts w:ascii="Calibri" w:hAnsi="Calibri" w:cs="Calibri"/>
          <w:smallCaps/>
          <w:color w:val="404040"/>
          <w:sz w:val="24"/>
          <w:szCs w:val="24"/>
          <w:u w:val="single"/>
        </w:rPr>
      </w:pPr>
      <w:r>
        <w:rPr>
          <w:rFonts w:cs="Calibri" w:ascii="Calibri" w:hAnsi="Calibri"/>
          <w:smallCaps/>
          <w:color w:val="404040"/>
          <w:sz w:val="24"/>
          <w:szCs w:val="24"/>
          <w:u w:val="single"/>
        </w:rPr>
      </w:r>
    </w:p>
    <w:p>
      <w:pPr>
        <w:pStyle w:val="Normal"/>
        <w:spacing w:lineRule="auto" w:line="276" w:before="120" w:after="0"/>
        <w:jc w:val="center"/>
        <w:rPr>
          <w:lang w:val="el-GR"/>
        </w:rPr>
      </w:pPr>
      <w:r>
        <w:rPr>
          <w:rFonts w:cs="Calibri" w:ascii="Calibri" w:hAnsi="Calibri"/>
          <w:smallCaps/>
          <w:color w:val="404040"/>
          <w:sz w:val="24"/>
          <w:szCs w:val="24"/>
          <w:u w:val="single"/>
          <w:lang w:val="el-GR"/>
        </w:rPr>
        <w:t>ΑΝΑΚΟΙΝΩΣΗ</w:t>
      </w:r>
    </w:p>
    <w:p>
      <w:pPr>
        <w:pStyle w:val="Normal"/>
        <w:spacing w:lineRule="auto" w:line="276" w:before="120" w:after="0"/>
        <w:jc w:val="right"/>
        <w:rPr>
          <w:rFonts w:ascii="Calibri" w:hAnsi="Calibri"/>
          <w:color w:val="262626"/>
          <w:sz w:val="24"/>
          <w:szCs w:val="24"/>
        </w:rPr>
      </w:pPr>
      <w:r>
        <w:rPr>
          <w:rFonts w:ascii="Calibri" w:hAnsi="Calibri"/>
          <w:color w:val="262626"/>
          <w:sz w:val="24"/>
          <w:szCs w:val="24"/>
        </w:rPr>
        <w:t xml:space="preserve">ΚΔΒΜ </w:t>
      </w:r>
      <w:r>
        <w:rPr>
          <w:rFonts w:ascii="Calibri" w:hAnsi="Calibri"/>
          <w:color w:val="262626"/>
          <w:sz w:val="24"/>
          <w:szCs w:val="24"/>
          <w:lang w:val="en-US"/>
        </w:rPr>
        <w:t xml:space="preserve">23 </w:t>
      </w:r>
      <w:r>
        <w:rPr>
          <w:rFonts w:ascii="Calibri" w:hAnsi="Calibri"/>
          <w:color w:val="262626"/>
          <w:sz w:val="24"/>
          <w:szCs w:val="24"/>
        </w:rPr>
        <w:t>Οκτωβρίου 2018</w:t>
      </w:r>
    </w:p>
    <w:p>
      <w:pPr>
        <w:pStyle w:val="Normal"/>
        <w:spacing w:lineRule="auto" w:line="276" w:before="120" w:after="0"/>
        <w:jc w:val="right"/>
        <w:rPr>
          <w:rFonts w:ascii="Calibri" w:hAnsi="Calibri"/>
          <w:color w:val="262626"/>
          <w:sz w:val="24"/>
          <w:szCs w:val="24"/>
        </w:rPr>
      </w:pPr>
      <w:r>
        <w:rPr>
          <w:rFonts w:ascii="Calibri" w:hAnsi="Calibri"/>
          <w:color w:val="262626"/>
          <w:sz w:val="24"/>
          <w:szCs w:val="24"/>
        </w:rPr>
      </w:r>
    </w:p>
    <w:p>
      <w:pPr>
        <w:pStyle w:val="Normal"/>
        <w:spacing w:lineRule="auto" w:line="276" w:before="120" w:after="0"/>
        <w:ind w:left="709" w:hanging="709"/>
        <w:rPr>
          <w:rFonts w:ascii="Calibri" w:hAnsi="Calibri" w:cs="Calibri"/>
          <w:b/>
          <w:b/>
          <w:i/>
          <w:i/>
          <w:color w:val="404040"/>
          <w:sz w:val="24"/>
          <w:szCs w:val="24"/>
        </w:rPr>
      </w:pPr>
      <w:r>
        <w:rPr>
          <w:rFonts w:cs="Calibri" w:ascii="Calibri" w:hAnsi="Calibri"/>
          <w:b/>
          <w:i/>
          <w:color w:val="404040"/>
          <w:sz w:val="24"/>
          <w:szCs w:val="24"/>
        </w:rPr>
        <w:t>Θέμα : Πρόσκληση εκδήλωσης ενδιαφέροντος για σύναψη σύμβασης έργου για θέσεις εκπαιδευτών ενήλικων στα «Κέντρα Διά Βίου Μάθησης –Νέα Φάση»</w:t>
      </w:r>
    </w:p>
    <w:p>
      <w:pPr>
        <w:pStyle w:val="Normal"/>
        <w:spacing w:lineRule="auto" w:line="276" w:before="120" w:after="0"/>
        <w:rPr>
          <w:rFonts w:ascii="Calibri" w:hAnsi="Calibri" w:cs="Calibri"/>
          <w:i/>
          <w:i/>
          <w:smallCaps/>
          <w:color w:val="404040"/>
          <w:sz w:val="24"/>
          <w:szCs w:val="24"/>
        </w:rPr>
      </w:pPr>
      <w:r>
        <w:rPr>
          <w:rFonts w:cs="Calibri" w:ascii="Calibri" w:hAnsi="Calibri"/>
          <w:i/>
          <w:smallCaps/>
          <w:color w:val="404040"/>
          <w:sz w:val="24"/>
          <w:szCs w:val="24"/>
        </w:rPr>
      </w:r>
    </w:p>
    <w:p>
      <w:pPr>
        <w:pStyle w:val="Style16"/>
        <w:spacing w:lineRule="auto" w:line="276"/>
        <w:rPr>
          <w:rFonts w:ascii="Calibri" w:hAnsi="Calibri" w:cs="Arial"/>
          <w:color w:val="000000"/>
          <w:sz w:val="24"/>
          <w:highlight w:val="white"/>
          <w:lang w:eastAsia="en-US"/>
        </w:rPr>
      </w:pPr>
      <w:r>
        <w:rPr>
          <w:rFonts w:cs="Arial" w:ascii="Calibri" w:hAnsi="Calibri"/>
          <w:color w:val="000000"/>
          <w:sz w:val="24"/>
          <w:shd w:fill="FFFFFF" w:val="clear"/>
          <w:lang w:eastAsia="en-US"/>
        </w:rPr>
        <w:t xml:space="preserve">Ενημερώνουμε όλους τους ενδιαφερόμενους υποψήφιους Εκπαιδευτές Ενηλίκων ότι έχει αναρτηθεί στην ιστοσελίδα του Ιδρύματος Νεολαίας και Διά Βίου Μάθησης (Ι.ΝΕ.ΔΙ.ΒΙ.Μ.) η  </w:t>
      </w:r>
      <w:r>
        <w:rPr>
          <w:rFonts w:cs="Calibri" w:ascii="Calibri" w:hAnsi="Calibri"/>
          <w:b/>
          <w:color w:val="404040"/>
          <w:sz w:val="24"/>
        </w:rPr>
        <w:t>Πρόσκληση εκδήλωσης ενδιαφέροντος για σύναψη σύμβασης έργου για θέσεις εκπαιδευτών ενήλικων στα «Κέντρα Διά Βίου Μάθησης –Νέα Φάση»</w:t>
      </w:r>
      <w:r>
        <w:rPr>
          <w:rFonts w:cs="Arial" w:ascii="Calibri" w:hAnsi="Calibri"/>
          <w:color w:val="000000"/>
          <w:sz w:val="24"/>
          <w:shd w:fill="FFFFFF" w:val="clear"/>
          <w:lang w:eastAsia="en-US"/>
        </w:rPr>
        <w:t xml:space="preserve">  στο παρακάτω </w:t>
      </w:r>
      <w:r>
        <w:rPr>
          <w:rFonts w:cs="Arial" w:ascii="Calibri" w:hAnsi="Calibri"/>
          <w:color w:val="000000"/>
          <w:sz w:val="24"/>
          <w:shd w:fill="FFFFFF" w:val="clear"/>
          <w:lang w:val="en-US" w:eastAsia="en-US"/>
        </w:rPr>
        <w:t>link</w:t>
      </w:r>
      <w:r>
        <w:rPr>
          <w:rFonts w:cs="Arial" w:ascii="Calibri" w:hAnsi="Calibri"/>
          <w:color w:val="000000"/>
          <w:sz w:val="24"/>
          <w:shd w:fill="FFFFFF" w:val="clear"/>
          <w:lang w:eastAsia="en-US"/>
        </w:rPr>
        <w:t>:</w:t>
      </w:r>
    </w:p>
    <w:p>
      <w:pPr>
        <w:pStyle w:val="Style16"/>
        <w:spacing w:lineRule="auto" w:line="276"/>
        <w:rPr>
          <w:rFonts w:ascii="Calibri" w:hAnsi="Calibri" w:cs="Arial"/>
          <w:b/>
          <w:b/>
          <w:i/>
          <w:i/>
          <w:color w:val="4F81BD"/>
          <w:sz w:val="24"/>
          <w:highlight w:val="white"/>
          <w:lang w:eastAsia="en-US"/>
        </w:rPr>
      </w:pPr>
      <w:r>
        <w:rPr>
          <w:rFonts w:cs="Arial" w:ascii="Calibri" w:hAnsi="Calibri"/>
          <w:b/>
          <w:i/>
          <w:color w:val="4F81BD"/>
          <w:sz w:val="24"/>
          <w:shd w:fill="FFFFFF" w:val="clear"/>
          <w:lang w:eastAsia="en-US"/>
        </w:rPr>
        <w:t>https://www.inedivim.gr/ανακοινώσεις/θέσεις-εκπαιδευτών-ενηλίκων-στα-κέντρα-διά-βίου-μάθησης-νεα-φαση-πρόσκληση-εκδήλωσης</w:t>
      </w:r>
    </w:p>
    <w:p>
      <w:pPr>
        <w:pStyle w:val="Rtejustify"/>
        <w:spacing w:before="0" w:after="0"/>
        <w:jc w:val="both"/>
        <w:textAlignment w:val="baseline"/>
        <w:rPr>
          <w:rFonts w:ascii="Calibri" w:hAnsi="Calibri" w:cs="Arial"/>
          <w:color w:val="000000"/>
          <w:highlight w:val="white"/>
          <w:lang w:eastAsia="en-US"/>
        </w:rPr>
      </w:pPr>
      <w:r>
        <w:rPr>
          <w:rFonts w:cs="Arial" w:ascii="Calibri" w:hAnsi="Calibri"/>
          <w:color w:val="000000"/>
          <w:shd w:fill="FFFFFF" w:val="clear"/>
          <w:lang w:eastAsia="en-US"/>
        </w:rPr>
        <w:t>Η προθεσμία υποβολής ηλεκτρονικών αιτήσεων ορίζεται: </w:t>
      </w:r>
      <w:r>
        <w:rPr>
          <w:rFonts w:cs="Arial" w:ascii="Calibri" w:hAnsi="Calibri"/>
          <w:b/>
          <w:bCs/>
          <w:color w:val="000000"/>
          <w:shd w:fill="FFFFFF" w:val="clear"/>
          <w:lang w:eastAsia="en-US"/>
        </w:rPr>
        <w:t>από 23/10/2018 (ώρα 11:00) έως και 06/11/2018 (ώρα 12:00).</w:t>
      </w:r>
    </w:p>
    <w:p>
      <w:pPr>
        <w:pStyle w:val="Rtejustify"/>
        <w:spacing w:before="0" w:after="0"/>
        <w:jc w:val="both"/>
        <w:textAlignment w:val="baseline"/>
        <w:rPr>
          <w:rFonts w:ascii="Calibri" w:hAnsi="Calibri" w:cs="Arial"/>
          <w:color w:val="000000"/>
          <w:highlight w:val="white"/>
          <w:lang w:eastAsia="en-US"/>
        </w:rPr>
      </w:pPr>
      <w:r>
        <w:rPr>
          <w:rFonts w:cs="Arial" w:ascii="Calibri" w:hAnsi="Calibri"/>
          <w:color w:val="000000"/>
          <w:shd w:fill="FFFFFF" w:val="clear"/>
          <w:lang w:eastAsia="en-US"/>
        </w:rPr>
        <w:t>Οι υποψήφιοι θα αποστείλουν στο Ι.ΝΕ.ΔΙ.ΒΙ.Μ.</w:t>
      </w:r>
      <w:r>
        <w:rPr>
          <w:rFonts w:cs="Arial" w:ascii="Calibri" w:hAnsi="Calibri"/>
          <w:i/>
          <w:iCs/>
          <w:color w:val="000000"/>
          <w:shd w:fill="FFFFFF" w:val="clear"/>
          <w:lang w:eastAsia="en-US"/>
        </w:rPr>
        <w:t> ταχυδρομικά ή με ταχυμεταφορές</w:t>
      </w:r>
      <w:r>
        <w:rPr>
          <w:rFonts w:cs="Arial" w:ascii="Calibri" w:hAnsi="Calibri"/>
          <w:color w:val="000000"/>
          <w:shd w:fill="FFFFFF" w:val="clear"/>
          <w:lang w:eastAsia="en-US"/>
        </w:rPr>
        <w:t> τα δικαιολογητικά τους εντός σφραγισμένου φακέλου διάστασης Α4 έως και τις 09/11/2018</w:t>
      </w:r>
      <w:r>
        <w:rPr>
          <w:rFonts w:cs="Arial" w:ascii="Calibri" w:hAnsi="Calibri"/>
          <w:b/>
          <w:bCs/>
          <w:color w:val="000000"/>
          <w:shd w:fill="FFFFFF" w:val="clear"/>
          <w:lang w:eastAsia="en-US"/>
        </w:rPr>
        <w:t>, </w:t>
      </w:r>
      <w:r>
        <w:rPr>
          <w:rFonts w:cs="Arial" w:ascii="Calibri" w:hAnsi="Calibri"/>
          <w:color w:val="000000"/>
          <w:shd w:fill="FFFFFF" w:val="clear"/>
          <w:lang w:eastAsia="en-US"/>
        </w:rPr>
        <w:t>στη δ/νση:</w:t>
      </w:r>
      <w:r>
        <w:rPr>
          <w:rFonts w:cs="Arial" w:ascii="Calibri" w:hAnsi="Calibri"/>
          <w:b/>
          <w:bCs/>
          <w:color w:val="000000"/>
          <w:shd w:fill="FFFFFF" w:val="clear"/>
          <w:lang w:eastAsia="en-US"/>
        </w:rPr>
        <w:t> </w:t>
      </w:r>
      <w:r>
        <w:rPr>
          <w:rFonts w:cs="Arial" w:ascii="Calibri" w:hAnsi="Calibri"/>
          <w:color w:val="000000"/>
          <w:shd w:fill="FFFFFF" w:val="clear"/>
          <w:lang w:eastAsia="en-US"/>
        </w:rPr>
        <w:t>Αχαρνών 417 και Κοκκινάκη Τ.Κ. 11143, στο Τμήμα Κεντρικής Γραμματείας  2ο όροφος.</w:t>
      </w:r>
    </w:p>
    <w:p>
      <w:pPr>
        <w:pStyle w:val="Rtejustify"/>
        <w:spacing w:before="0" w:after="0"/>
        <w:jc w:val="both"/>
        <w:textAlignment w:val="baseline"/>
        <w:rPr>
          <w:rFonts w:ascii="Calibri" w:hAnsi="Calibri" w:cs="Arial"/>
          <w:color w:val="000000"/>
          <w:highlight w:val="white"/>
          <w:lang w:eastAsia="en-US"/>
        </w:rPr>
      </w:pPr>
      <w:r>
        <w:rPr>
          <w:rFonts w:cs="Arial" w:ascii="Calibri" w:hAnsi="Calibri"/>
          <w:bCs/>
          <w:color w:val="000000"/>
          <w:shd w:fill="FFFFFF" w:val="clear"/>
          <w:lang w:eastAsia="en-US"/>
        </w:rPr>
        <w:t>Φάκελοι δικαιολογητικών που θα κατατεθούν ιδιοχείρως δεν θα γίνονται δεκτοί.</w:t>
      </w:r>
    </w:p>
    <w:p>
      <w:pPr>
        <w:pStyle w:val="BodyTextIndent2"/>
        <w:spacing w:lineRule="auto" w:line="240" w:before="0" w:after="120"/>
        <w:ind w:left="0" w:hanging="0"/>
        <w:jc w:val="both"/>
        <w:rPr/>
      </w:pPr>
      <w:r>
        <w:rPr>
          <w:rFonts w:cs="Arial" w:ascii="Calibri" w:hAnsi="Calibri"/>
          <w:b/>
          <w:bCs/>
          <w:i/>
          <w:color w:val="000000"/>
          <w:sz w:val="24"/>
          <w:szCs w:val="24"/>
          <w:shd w:fill="FFFFFF" w:val="clear"/>
        </w:rPr>
        <w:t>Το εν λόγω έργο εντάσσεται στο Επιχειρησιακό Πρόγραμμα «Ανάπτυξη Ανθρώπινου Δυναμικού, Εκπαίδευση και Διά Βίου Μάθησης 2014-2020)» με τίτλο Πράξεων «Κέντρα Διά Βίου Μάθησης (Κ.Δ.Β.Μ. )- Νέα Φάση», που συγχρηματοδοτούνται από  την Ελλάδα και την Ευρωπαϊκή Ένωση (Ευρωπαϊκό Κοινωνικό Ταμείο -ΕΚΤ) .</w:t>
      </w:r>
    </w:p>
    <w:sectPr>
      <w:headerReference w:type="default" r:id="rId2"/>
      <w:footerReference w:type="default" r:id="rId3"/>
      <w:type w:val="nextPage"/>
      <w:pgSz w:w="11906" w:h="16838"/>
      <w:pgMar w:left="1134" w:right="1133" w:header="563" w:top="620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Ubuntu">
    <w:charset w:val="a1"/>
    <w:family w:val="roman"/>
    <w:pitch w:val="variable"/>
  </w:font>
  <w:font w:name="Tahoma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Calibri">
    <w:charset w:val="a1"/>
    <w:family w:val="roman"/>
    <w:pitch w:val="variable"/>
  </w:font>
  <w:font w:name="Verdana">
    <w:charset w:val="a1"/>
    <w:family w:val="roman"/>
    <w:pitch w:val="variable"/>
  </w:font>
  <w:font w:name="Arial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  <w:tbl>
    <w:tblPr>
      <w:tblW w:w="10915" w:type="dxa"/>
      <w:jc w:val="left"/>
      <w:tblInd w:w="-714" w:type="dxa"/>
      <w:tblBorders>
        <w:top w:val="dotted" w:sz="4" w:space="0" w:color="00000A"/>
        <w:left w:val="dotted" w:sz="4" w:space="0" w:color="00000A"/>
        <w:bottom w:val="dotted" w:sz="4" w:space="0" w:color="00000A"/>
        <w:right w:val="dotted" w:sz="4" w:space="0" w:color="00000A"/>
        <w:insideH w:val="dotted" w:sz="4" w:space="0" w:color="00000A"/>
        <w:insideV w:val="dotted" w:sz="4" w:space="0" w:color="00000A"/>
      </w:tblBorders>
      <w:tblCellMar>
        <w:top w:w="0" w:type="dxa"/>
        <w:left w:w="108" w:type="dxa"/>
        <w:bottom w:w="0" w:type="dxa"/>
        <w:right w:w="108" w:type="dxa"/>
      </w:tblCellMar>
      <w:tblLook w:val="00a0"/>
    </w:tblPr>
    <w:tblGrid>
      <w:gridCol w:w="1104"/>
      <w:gridCol w:w="7819"/>
      <w:gridCol w:w="1992"/>
    </w:tblGrid>
    <w:tr>
      <w:trPr>
        <w:trHeight w:val="1199" w:hRule="atLeast"/>
      </w:trPr>
      <w:tc>
        <w:tcPr>
          <w:tcW w:w="1104" w:type="dxa"/>
          <w:tcBorders>
            <w:top w:val="dotted" w:sz="4" w:space="0" w:color="00000A"/>
            <w:left w:val="dotted" w:sz="4" w:space="0" w:color="00000A"/>
            <w:bottom w:val="dotted" w:sz="4" w:space="0" w:color="00000A"/>
            <w:right w:val="dotted" w:sz="4" w:space="0" w:color="00000A"/>
            <w:insideH w:val="dotted" w:sz="4" w:space="0" w:color="00000A"/>
            <w:insideV w:val="dotted" w:sz="4" w:space="0" w:color="00000A"/>
          </w:tcBorders>
          <w:shd w:fill="auto" w:val="clear"/>
          <w:tcMar>
            <w:left w:w="108" w:type="dxa"/>
          </w:tcMar>
        </w:tcPr>
        <w:p>
          <w:pPr>
            <w:pStyle w:val="Normal"/>
            <w:spacing w:lineRule="auto" w:line="240"/>
            <w:ind w:firstLine="164"/>
            <w:jc w:val="center"/>
            <w:rPr/>
          </w:pPr>
          <w:r>
            <w:rPr/>
            <mc:AlternateContent>
              <mc:Choice Requires="wps">
                <w:drawing>
                  <wp:inline distT="0" distB="0" distL="0" distR="0">
                    <wp:extent cx="838835" cy="619760"/>
                    <wp:effectExtent l="0" t="0" r="0" b="0"/>
                    <wp:docPr id="5" name="Εικόνα 12"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Εικόνα 12" descr=""/>
                            <pic:cNvPicPr/>
                          </pic:nvPicPr>
                          <pic:blipFill>
                            <a:blip r:embed="rId1"/>
                            <a:stretch/>
                          </pic:blipFill>
                          <pic:spPr>
                            <a:xfrm>
                              <a:off x="0" y="0"/>
                              <a:ext cx="838080" cy="6192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rect id="shape_0" ID="Εικόνα 12" stroked="f" style="position:absolute;margin-left:0pt;margin-top:-48.8pt;width:65.95pt;height:48.7pt;mso-position-vertical:top">
                    <v:imagedata r:id="rId1" o:detectmouseclick="t"/>
                    <w10:wrap type="none"/>
                    <v:stroke color="#3465a4" joinstyle="round" endcap="flat"/>
                  </v:rect>
                </w:pict>
              </mc:Fallback>
            </mc:AlternateContent>
          </w:r>
        </w:p>
      </w:tc>
      <w:tc>
        <w:tcPr>
          <w:tcW w:w="7819" w:type="dxa"/>
          <w:tcBorders>
            <w:top w:val="dotted" w:sz="4" w:space="0" w:color="00000A"/>
            <w:left w:val="dotted" w:sz="4" w:space="0" w:color="00000A"/>
            <w:bottom w:val="dotted" w:sz="4" w:space="0" w:color="00000A"/>
            <w:right w:val="dotted" w:sz="4" w:space="0" w:color="00000A"/>
            <w:insideH w:val="dotted" w:sz="4" w:space="0" w:color="00000A"/>
            <w:insideV w:val="dotted" w:sz="4" w:space="0" w:color="00000A"/>
          </w:tcBorders>
          <w:shd w:fill="auto" w:val="clear"/>
          <w:tcMar>
            <w:left w:w="108" w:type="dxa"/>
          </w:tcMar>
        </w:tcPr>
        <w:p>
          <w:pPr>
            <w:pStyle w:val="Normal"/>
            <w:spacing w:lineRule="auto" w:line="240"/>
            <w:jc w:val="center"/>
            <w:rPr>
              <w:rFonts w:ascii="Arial" w:hAnsi="Arial" w:cs="Arial"/>
              <w:sz w:val="16"/>
              <w:szCs w:val="16"/>
            </w:rPr>
          </w:pPr>
          <w:r>
            <w:rPr/>
            <mc:AlternateContent>
              <mc:Choice Requires="wps">
                <w:drawing>
                  <wp:inline distT="0" distB="0" distL="0" distR="0">
                    <wp:extent cx="4163060" cy="629285"/>
                    <wp:effectExtent l="0" t="0" r="0" b="0"/>
                    <wp:docPr id="6" name="Εικόνα 14"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Εικόνα 14" descr=""/>
                            <pic:cNvPicPr/>
                          </pic:nvPicPr>
                          <pic:blipFill>
                            <a:blip r:embed="rId2"/>
                            <a:stretch/>
                          </pic:blipFill>
                          <pic:spPr>
                            <a:xfrm>
                              <a:off x="0" y="0"/>
                              <a:ext cx="4162320" cy="62856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rect id="shape_0" ID="Εικόνα 14" stroked="f" style="position:absolute;margin-left:0pt;margin-top:-49.55pt;width:327.7pt;height:49.45pt;mso-position-vertical:top">
                    <v:imagedata r:id="rId2" o:detectmouseclick="t"/>
                    <w10:wrap type="none"/>
                    <v:stroke color="#3465a4" joinstyle="round" endcap="flat"/>
                  </v:rect>
                </w:pict>
              </mc:Fallback>
            </mc:AlternateContent>
          </w:r>
        </w:p>
      </w:tc>
      <w:tc>
        <w:tcPr>
          <w:tcW w:w="1992" w:type="dxa"/>
          <w:tcBorders>
            <w:top w:val="dotted" w:sz="4" w:space="0" w:color="00000A"/>
            <w:left w:val="dotted" w:sz="4" w:space="0" w:color="00000A"/>
            <w:bottom w:val="dotted" w:sz="4" w:space="0" w:color="00000A"/>
            <w:right w:val="dotted" w:sz="4" w:space="0" w:color="00000A"/>
            <w:insideH w:val="dotted" w:sz="4" w:space="0" w:color="00000A"/>
            <w:insideV w:val="dotted" w:sz="4" w:space="0" w:color="00000A"/>
          </w:tcBorders>
          <w:shd w:fill="auto" w:val="clear"/>
          <w:tcMar>
            <w:left w:w="108" w:type="dxa"/>
          </w:tcMar>
        </w:tcPr>
        <w:p>
          <w:pPr>
            <w:pStyle w:val="Normal"/>
            <w:spacing w:lineRule="auto" w:line="240"/>
            <w:ind w:right="0" w:hanging="809"/>
            <w:jc w:val="center"/>
            <w:rPr/>
          </w:pPr>
          <w:r>
            <w:rPr/>
            <mc:AlternateContent>
              <mc:Choice Requires="wps">
                <w:drawing>
                  <wp:inline distT="0" distB="0" distL="0" distR="0">
                    <wp:extent cx="1457960" cy="791210"/>
                    <wp:effectExtent l="0" t="0" r="0" b="0"/>
                    <wp:docPr id="7" name="Εικόνα 13"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Εικόνα 13" descr=""/>
                            <pic:cNvPicPr/>
                          </pic:nvPicPr>
                          <pic:blipFill>
                            <a:blip r:embed="rId3"/>
                            <a:stretch/>
                          </pic:blipFill>
                          <pic:spPr>
                            <a:xfrm>
                              <a:off x="0" y="0"/>
                              <a:ext cx="1457280" cy="79056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rect id="shape_0" ID="Εικόνα 13" stroked="f" style="position:absolute;margin-left:0pt;margin-top:-62.3pt;width:114.7pt;height:62.2pt;mso-position-vertical:top">
                    <v:imagedata r:id="rId3" o:detectmouseclick="t"/>
                    <w10:wrap type="none"/>
                    <v:stroke color="#3465a4" joinstyle="round" endcap="flat"/>
                  </v:rect>
                </w:pict>
              </mc:Fallback>
            </mc:AlternateContent>
          </w:r>
        </w:p>
      </w:tc>
    </w:tr>
  </w:tbl>
  <w:p>
    <w:pPr>
      <w:pStyle w:val="Style21"/>
      <w:rPr/>
    </w:pPr>
    <w:r>
      <w:rPr/>
    </w:r>
  </w:p>
  <w:p>
    <w:pPr>
      <w:pStyle w:val="Style2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>
        <w:b/>
        <w:b/>
      </w:rPr>
    </w:pPr>
    <w:r>
      <w:rPr/>
      <w:tab/>
    </w:r>
    <w:r>
      <w:rPr/>
      <w:tab/>
    </w:r>
    <w:r>
      <w:rPr/>
      <mc:AlternateContent>
        <mc:Choice Requires="wps">
          <w:drawing>
            <wp:inline distT="0" distB="0" distL="0" distR="0">
              <wp:extent cx="610235" cy="629285"/>
              <wp:effectExtent l="0" t="0" r="0" b="0"/>
              <wp:docPr id="1" name="Εικόνα 7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Εικόνα 7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609480" cy="62856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rect id="shape_0" ID="Εικόνα 7" stroked="f" style="position:absolute;margin-left:0pt;margin-top:-49.55pt;width:47.95pt;height:49.45pt;mso-position-vertical:top">
              <v:imagedata r:id="rId1" o:detectmouseclick="t"/>
              <w10:wrap type="none"/>
              <v:stroke color="#3465a4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635</wp:posOffset>
              </wp:positionH>
              <wp:positionV relativeFrom="paragraph">
                <wp:posOffset>3175</wp:posOffset>
              </wp:positionV>
              <wp:extent cx="2095500" cy="1138555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5500" cy="1138555"/>
                      </a:xfrm>
                      <a:prstGeom prst="rect"/>
                      <a:solidFill>
                        <a:srgbClr val="FFFFFF"/>
                      </a:solidFill>
                      <a:ln w="25400">
                        <a:solidFill>
                          <a:srgbClr val="F79646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Style16"/>
                            <w:ind w:right="0" w:hanging="0"/>
                            <w:rPr>
                              <w:rFonts w:ascii="Verdana" w:hAnsi="Verdana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szCs w:val="20"/>
                            </w:rPr>
                            <w:t xml:space="preserve">            </w:t>
                          </w:r>
                          <w:r>
                            <w:rPr>
                              <w:rFonts w:ascii="Verdana" w:hAnsi="Verdana"/>
                              <w:szCs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ascii="Verdana" w:hAnsi="Verdana"/>
                              <w:szCs w:val="20"/>
                            </w:rPr>
                          </w:r>
                        </w:p>
                        <w:p>
                          <w:pPr>
                            <w:pStyle w:val="Style16"/>
                            <w:spacing w:lineRule="auto" w:line="240"/>
                            <w:ind w:right="0" w:hanging="0"/>
                            <w:jc w:val="center"/>
                            <w:rPr>
                              <w:rFonts w:ascii="Calibri" w:hAnsi="Calibri" w:cs="Calibri"/>
                              <w:b/>
                              <w:b/>
                              <w:szCs w:val="20"/>
                            </w:rPr>
                          </w:pPr>
                          <w:r>
                            <w:rPr>
                              <w:rFonts w:cs="Calibri" w:ascii="Calibri" w:hAnsi="Calibri"/>
                              <w:b/>
                              <w:szCs w:val="20"/>
                            </w:rPr>
                            <w:t>ΕΛΛΗΝΙΚΗ  ΔΗΜΟΚΡΑΤΙΑ</w:t>
                          </w:r>
                        </w:p>
                        <w:p>
                          <w:pPr>
                            <w:pStyle w:val="Style16"/>
                            <w:spacing w:lineRule="auto" w:line="240"/>
                            <w:ind w:right="0" w:hanging="0"/>
                            <w:jc w:val="center"/>
                            <w:rPr>
                              <w:rFonts w:ascii="Calibri" w:hAnsi="Calibri" w:cs="Calibri"/>
                              <w:b/>
                              <w:b/>
                              <w:szCs w:val="20"/>
                            </w:rPr>
                          </w:pPr>
                          <w:r>
                            <w:rPr>
                              <w:rFonts w:cs="Calibri" w:ascii="Calibri" w:hAnsi="Calibri"/>
                              <w:b/>
                              <w:szCs w:val="20"/>
                            </w:rPr>
                            <w:t>ΝΟΜΟΣ  ΠΡΕΒΕΖΑΣ</w:t>
                          </w:r>
                        </w:p>
                        <w:p>
                          <w:pPr>
                            <w:pStyle w:val="Style16"/>
                            <w:spacing w:lineRule="auto" w:line="240"/>
                            <w:ind w:right="0" w:hanging="0"/>
                            <w:jc w:val="center"/>
                            <w:rPr>
                              <w:rFonts w:ascii="Calibri" w:hAnsi="Calibri" w:cs="Calibri"/>
                              <w:b/>
                              <w:b/>
                              <w:szCs w:val="20"/>
                            </w:rPr>
                          </w:pPr>
                          <w:r>
                            <w:rPr>
                              <w:rFonts w:cs="Calibri" w:ascii="Calibri" w:hAnsi="Calibri"/>
                              <w:b/>
                              <w:szCs w:val="20"/>
                            </w:rPr>
                            <w:t>ΔΗΜΟΣ   Ζ Η Ρ Ο Υ</w:t>
                          </w:r>
                        </w:p>
                        <w:p>
                          <w:pPr>
                            <w:pStyle w:val="Style22"/>
                            <w:jc w:val="center"/>
                            <w:rPr/>
                          </w:pPr>
                          <w:r>
                            <w:rPr/>
                            <w:t>ογότυπο Δήμου</w:t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F79646" strokeweight="2pt" style="position:absolute;rotation:0;width:165pt;height:89.65pt;mso-wrap-distance-left:9pt;mso-wrap-distance-right:9pt;mso-wrap-distance-top:0pt;mso-wrap-distance-bottom:0pt;margin-top:0.25pt;mso-position-vertical-relative:text;margin-left:0.05pt;mso-position-horizontal-relative:text">
              <v:textbox>
                <w:txbxContent>
                  <w:p>
                    <w:pPr>
                      <w:pStyle w:val="Style16"/>
                      <w:ind w:right="0" w:hanging="0"/>
                      <w:rPr>
                        <w:rFonts w:ascii="Verdana" w:hAnsi="Verdana"/>
                        <w:szCs w:val="20"/>
                      </w:rPr>
                    </w:pPr>
                    <w:r>
                      <w:rPr>
                        <w:rFonts w:ascii="Verdana" w:hAnsi="Verdana"/>
                        <w:szCs w:val="20"/>
                      </w:rPr>
                      <w:t xml:space="preserve">            </w:t>
                    </w:r>
                    <w:r>
                      <w:rPr>
                        <w:rFonts w:ascii="Verdana" w:hAnsi="Verdana"/>
                        <w:szCs w:val="20"/>
                        <w:lang w:val="en-US"/>
                      </w:rPr>
                      <w:t xml:space="preserve"> </w:t>
                    </w:r>
                    <w:r>
                      <w:rPr>
                        <w:rFonts w:ascii="Verdana" w:hAnsi="Verdana"/>
                        <w:szCs w:val="20"/>
                      </w:rPr>
                      <w:t xml:space="preserve">  </w:t>
                    </w:r>
                    <w:r>
                      <w:rPr>
                        <w:rFonts w:ascii="Verdana" w:hAnsi="Verdana"/>
                        <w:szCs w:val="20"/>
                      </w:rPr>
                      <w:pict>
                        <v:rect id="shape_0" stroked="f" style="position:absolute;margin-left:0pt;margin-top:-34.55pt;width:34.45pt;height:34.45pt;mso-position-vertical:top">
                          <v:imagedata r:id="rId2" o:detectmouseclick="t"/>
                          <w10:wrap type="none"/>
                          <v:stroke color="#3465a4" joinstyle="round" endcap="flat"/>
                        </v:rect>
                      </w:pict>
                    </w:r>
                  </w:p>
                  <w:p>
                    <w:pPr>
                      <w:pStyle w:val="Style16"/>
                      <w:spacing w:lineRule="auto" w:line="240"/>
                      <w:ind w:right="0" w:hanging="0"/>
                      <w:jc w:val="center"/>
                      <w:rPr>
                        <w:rFonts w:ascii="Calibri" w:hAnsi="Calibri" w:cs="Calibri"/>
                        <w:b/>
                        <w:b/>
                        <w:szCs w:val="20"/>
                      </w:rPr>
                    </w:pPr>
                    <w:r>
                      <w:rPr>
                        <w:rFonts w:cs="Calibri" w:ascii="Calibri" w:hAnsi="Calibri"/>
                        <w:b/>
                        <w:szCs w:val="20"/>
                      </w:rPr>
                      <w:t>ΕΛΛΗΝΙΚΗ  ΔΗΜΟΚΡΑΤΙΑ</w:t>
                    </w:r>
                  </w:p>
                  <w:p>
                    <w:pPr>
                      <w:pStyle w:val="Style16"/>
                      <w:spacing w:lineRule="auto" w:line="240"/>
                      <w:ind w:right="0" w:hanging="0"/>
                      <w:jc w:val="center"/>
                      <w:rPr>
                        <w:rFonts w:ascii="Calibri" w:hAnsi="Calibri" w:cs="Calibri"/>
                        <w:b/>
                        <w:b/>
                        <w:szCs w:val="20"/>
                      </w:rPr>
                    </w:pPr>
                    <w:r>
                      <w:rPr>
                        <w:rFonts w:cs="Calibri" w:ascii="Calibri" w:hAnsi="Calibri"/>
                        <w:b/>
                        <w:szCs w:val="20"/>
                      </w:rPr>
                      <w:t>ΝΟΜΟΣ  ΠΡΕΒΕΖΑΣ</w:t>
                    </w:r>
                  </w:p>
                  <w:p>
                    <w:pPr>
                      <w:pStyle w:val="Style16"/>
                      <w:spacing w:lineRule="auto" w:line="240"/>
                      <w:ind w:right="0" w:hanging="0"/>
                      <w:jc w:val="center"/>
                      <w:rPr>
                        <w:rFonts w:ascii="Calibri" w:hAnsi="Calibri" w:cs="Calibri"/>
                        <w:b/>
                        <w:b/>
                        <w:szCs w:val="20"/>
                      </w:rPr>
                    </w:pPr>
                    <w:r>
                      <w:rPr>
                        <w:rFonts w:cs="Calibri" w:ascii="Calibri" w:hAnsi="Calibri"/>
                        <w:b/>
                        <w:szCs w:val="20"/>
                      </w:rPr>
                      <w:t>ΔΗΜΟΣ   Ζ Η Ρ Ο Υ</w:t>
                    </w:r>
                  </w:p>
                  <w:p>
                    <w:pPr>
                      <w:pStyle w:val="Style22"/>
                      <w:jc w:val="center"/>
                      <w:rPr/>
                    </w:pPr>
                    <w:r>
                      <w:rPr/>
                      <w:t>ογότυπο Δήμου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inline distT="0" distB="0" distL="0" distR="0">
              <wp:extent cx="438785" cy="438785"/>
              <wp:effectExtent l="0" t="0" r="0" b="0"/>
              <wp:docPr id="4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 descr=""/>
                      <pic:cNvPicPr/>
                    </pic:nvPicPr>
                    <pic:blipFill>
                      <a:blip r:embed="rId3"/>
                      <a:stretch/>
                    </pic:blipFill>
                    <pic:spPr>
                      <a:xfrm>
                        <a:off x="0" y="0"/>
                        <a:ext cx="438120" cy="4381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rect id="shape_0" stroked="f" style="position:absolute;margin-left:0pt;margin-top:-34.55pt;width:34.45pt;height:34.45pt;mso-position-vertical:top">
              <v:imagedata r:id="rId2" o:detectmouseclick="t"/>
              <w10:wrap type="none"/>
              <v:stroke color="#3465a4" joinstyle="round" endcap="flat"/>
            </v:rect>
          </w:pict>
        </mc:Fallback>
      </mc:AlternateContent>
    </w:r>
  </w:p>
  <w:p>
    <w:pPr>
      <w:pStyle w:val="Style20"/>
      <w:tabs>
        <w:tab w:val="left" w:pos="6521" w:leader="none"/>
      </w:tabs>
      <w:rPr>
        <w:rFonts w:ascii="Calibri" w:hAnsi="Calibri"/>
        <w:b/>
        <w:b/>
        <w:sz w:val="20"/>
        <w:szCs w:val="20"/>
      </w:rPr>
    </w:pPr>
    <w:r>
      <w:rPr>
        <w:b/>
      </w:rPr>
      <w:tab/>
    </w:r>
    <w:r>
      <w:rPr>
        <w:rFonts w:ascii="Calibri" w:hAnsi="Calibri"/>
        <w:b/>
        <w:sz w:val="20"/>
        <w:szCs w:val="20"/>
      </w:rPr>
      <w:t>ΕΛΛΗΝΙΚΗ  ΔΗΜΟΚΡΑΤΙΑ</w:t>
    </w:r>
  </w:p>
  <w:p>
    <w:pPr>
      <w:pStyle w:val="Style20"/>
      <w:tabs>
        <w:tab w:val="center" w:pos="4153" w:leader="none"/>
        <w:tab w:val="right" w:pos="5103" w:leader="none"/>
        <w:tab w:val="left" w:pos="5387" w:leader="none"/>
      </w:tabs>
      <w:ind w:right="0" w:hanging="0"/>
      <w:rPr>
        <w:rFonts w:ascii="Calibri" w:hAnsi="Calibri"/>
        <w:b/>
        <w:b/>
        <w:sz w:val="20"/>
        <w:szCs w:val="20"/>
      </w:rPr>
    </w:pPr>
    <w:r>
      <w:rPr>
        <w:rFonts w:ascii="Calibri" w:hAnsi="Calibri"/>
        <w:b/>
        <w:sz w:val="20"/>
        <w:szCs w:val="20"/>
      </w:rPr>
      <w:tab/>
      <w:tab/>
      <w:tab/>
      <w:t>ΥΠΟΥΡΓΕΙΟ ΠΑΙΔΕΙΑΣ, ΕΡΕΥΝΑΣ ΚΑΙ ΘΡΗΣΚΕΥΜΑΤΩΝ</w:t>
    </w:r>
  </w:p>
  <w:p>
    <w:pPr>
      <w:pStyle w:val="Style20"/>
      <w:tabs>
        <w:tab w:val="center" w:pos="5670" w:leader="none"/>
        <w:tab w:val="right" w:pos="8306" w:leader="none"/>
      </w:tabs>
      <w:rPr>
        <w:rFonts w:ascii="Calibri" w:hAnsi="Calibri"/>
        <w:b/>
        <w:b/>
        <w:sz w:val="20"/>
        <w:szCs w:val="20"/>
      </w:rPr>
    </w:pPr>
    <w:r>
      <w:rPr>
        <w:rFonts w:ascii="Calibri" w:hAnsi="Calibri"/>
        <w:b/>
        <w:sz w:val="20"/>
        <w:szCs w:val="20"/>
      </w:rPr>
      <w:tab/>
      <w:tab/>
      <w:t>ΓΕΝΙΚΗ ΓΡΑΜΜΑΤΕΙΑ ΔΙΑ ΒΙΟΥ ΜΑΘΗΣΗΣ</w:t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Ubuntu" w:hAnsi="Ubuntu" w:eastAsia="Calibri" w:cs="Times New Roman"/>
        <w:sz w:val="22"/>
        <w:szCs w:val="22"/>
        <w:lang w:val="el-GR" w:eastAsia="el-G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164a"/>
    <w:pPr>
      <w:widowControl/>
      <w:bidi w:val="0"/>
      <w:spacing w:lineRule="auto" w:line="360"/>
      <w:jc w:val="left"/>
    </w:pPr>
    <w:rPr>
      <w:rFonts w:ascii="Ubuntu" w:hAnsi="Ubuntu" w:eastAsia="Calibri" w:cs="Times New Roman"/>
      <w:color w:val="002060"/>
      <w:sz w:val="22"/>
      <w:szCs w:val="22"/>
      <w:lang w:eastAsia="en-US" w:val="el-GR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eb164a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0c55d3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0c55d3"/>
    <w:rPr>
      <w:rFonts w:cs="Times New Roman"/>
    </w:rPr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f43b6f"/>
    <w:rPr>
      <w:rFonts w:ascii="Times New Roman" w:hAnsi="Times New Roman" w:cs="Times New Roman"/>
      <w:color w:val="00000A"/>
      <w:sz w:val="24"/>
      <w:szCs w:val="24"/>
      <w:lang w:eastAsia="el-GR"/>
    </w:r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qFormat/>
    <w:locked/>
    <w:rsid w:val="00f43b6f"/>
    <w:rPr>
      <w:rFonts w:cs="Times New Roman"/>
    </w:rPr>
  </w:style>
  <w:style w:type="character" w:styleId="Strong">
    <w:name w:val="Strong"/>
    <w:basedOn w:val="DefaultParagraphFont"/>
    <w:uiPriority w:val="99"/>
    <w:qFormat/>
    <w:rsid w:val="00f43b6f"/>
    <w:rPr>
      <w:rFonts w:cs="Times New Roman"/>
      <w:b/>
      <w:bCs/>
    </w:rPr>
  </w:style>
  <w:style w:type="character" w:styleId="Style14">
    <w:name w:val="Έμφαση"/>
    <w:basedOn w:val="DefaultParagraphFont"/>
    <w:uiPriority w:val="99"/>
    <w:qFormat/>
    <w:rsid w:val="00f43b6f"/>
    <w:rPr>
      <w:rFonts w:cs="Times New Roman"/>
      <w:i/>
      <w:iCs/>
    </w:rPr>
  </w:style>
  <w:style w:type="paragraph" w:styleId="Style15">
    <w:name w:val="Επικεφαλίδα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Σώμα κειμένου"/>
    <w:basedOn w:val="Normal"/>
    <w:link w:val="BodyTextChar"/>
    <w:uiPriority w:val="99"/>
    <w:rsid w:val="00f43b6f"/>
    <w:pPr>
      <w:jc w:val="both"/>
    </w:pPr>
    <w:rPr>
      <w:rFonts w:ascii="Times New Roman" w:hAnsi="Times New Roman" w:eastAsia="Times New Roman"/>
      <w:color w:val="00000A"/>
      <w:sz w:val="20"/>
      <w:szCs w:val="24"/>
      <w:lang w:eastAsia="el-GR"/>
    </w:rPr>
  </w:style>
  <w:style w:type="paragraph" w:styleId="Style17">
    <w:name w:val="Λίστα"/>
    <w:basedOn w:val="Style16"/>
    <w:pPr/>
    <w:rPr>
      <w:rFonts w:cs="Arial"/>
    </w:rPr>
  </w:style>
  <w:style w:type="paragraph" w:styleId="Style18">
    <w:name w:val="Υπόμνημα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qFormat/>
    <w:rsid w:val="00eb164a"/>
    <w:pPr>
      <w:spacing w:lineRule="auto" w:line="240"/>
    </w:pPr>
    <w:rPr>
      <w:rFonts w:ascii="Tahoma" w:hAnsi="Tahoma" w:cs="Tahoma"/>
      <w:sz w:val="16"/>
      <w:szCs w:val="16"/>
    </w:rPr>
  </w:style>
  <w:style w:type="paragraph" w:styleId="Style20">
    <w:name w:val="Κεφαλίδα"/>
    <w:basedOn w:val="Normal"/>
    <w:link w:val="HeaderChar"/>
    <w:uiPriority w:val="99"/>
    <w:rsid w:val="000c55d3"/>
    <w:pPr>
      <w:tabs>
        <w:tab w:val="center" w:pos="4153" w:leader="none"/>
        <w:tab w:val="right" w:pos="8306" w:leader="none"/>
      </w:tabs>
      <w:spacing w:lineRule="auto" w:line="240"/>
    </w:pPr>
    <w:rPr/>
  </w:style>
  <w:style w:type="paragraph" w:styleId="Style21">
    <w:name w:val="Υποσέλιδο"/>
    <w:basedOn w:val="Normal"/>
    <w:link w:val="FooterChar"/>
    <w:uiPriority w:val="99"/>
    <w:rsid w:val="000c55d3"/>
    <w:pPr>
      <w:tabs>
        <w:tab w:val="center" w:pos="4153" w:leader="none"/>
        <w:tab w:val="right" w:pos="8306" w:leader="none"/>
      </w:tabs>
      <w:spacing w:lineRule="auto" w:line="240"/>
    </w:pPr>
    <w:rPr/>
  </w:style>
  <w:style w:type="paragraph" w:styleId="BodyTextIndent2">
    <w:name w:val="Body Text Indent 2"/>
    <w:basedOn w:val="Normal"/>
    <w:link w:val="BodyTextIndent2Char"/>
    <w:uiPriority w:val="99"/>
    <w:semiHidden/>
    <w:qFormat/>
    <w:rsid w:val="00f43b6f"/>
    <w:pPr>
      <w:spacing w:lineRule="auto" w:line="480" w:before="0" w:after="120"/>
      <w:ind w:left="283" w:hanging="0"/>
    </w:pPr>
    <w:rPr/>
  </w:style>
  <w:style w:type="paragraph" w:styleId="Rtejustify" w:customStyle="1">
    <w:name w:val="rtejustify"/>
    <w:basedOn w:val="Normal"/>
    <w:uiPriority w:val="99"/>
    <w:qFormat/>
    <w:rsid w:val="00f43b6f"/>
    <w:pPr>
      <w:spacing w:lineRule="auto" w:line="240" w:beforeAutospacing="1" w:afterAutospacing="1"/>
    </w:pPr>
    <w:rPr>
      <w:rFonts w:ascii="Times New Roman" w:hAnsi="Times New Roman" w:eastAsia="Times New Roman"/>
      <w:color w:val="00000A"/>
      <w:sz w:val="24"/>
      <w:szCs w:val="24"/>
      <w:lang w:eastAsia="el-GR"/>
    </w:rPr>
  </w:style>
  <w:style w:type="paragraph" w:styleId="Style22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eb164a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wmf"/><Relationship Id="rId2" Type="http://schemas.openxmlformats.org/officeDocument/2006/relationships/image" Target="media/image5.jpeg"/><Relationship Id="rId3" Type="http://schemas.openxmlformats.org/officeDocument/2006/relationships/image" Target="media/image6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wmf"/><Relationship Id="rId3" Type="http://schemas.openxmlformats.org/officeDocument/2006/relationships/image" Target="media/image3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Application>LibreOffice/5.0.3.2$Windows_X86_64 LibreOffice_project/e5f16313668ac592c1bfb310f4390624e3dbfb75</Application>
  <Paragraphs>21</Paragraphs>
  <Company>MOD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2018-10-29T10:41:00Z</dcterms:created>
  <dc:creator>ΚΑΛΕΝΤΗ ΜΑΡΙΑΝΝΑ</dc:creator>
  <dc:language>el-GR</dc:language>
  <cp:lastPrinted>2018-10-29T07:58:00Z</cp:lastPrinted>
  <dcterms:modified xsi:type="dcterms:W3CDTF">2018-10-30T11:20:26Z</dcterms:modified>
  <cp:revision>4</cp:revision>
  <dc:title>Δ Ε Λ Τ Ι Ο   Τ Υ Π Ο Υ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