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7B45D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0845F4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952E7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ΕΛΑΒΑ ΓΝΩΣΗ ΤΗΣ </w:t>
            </w:r>
            <w:r w:rsidR="000845F4">
              <w:rPr>
                <w:rFonts w:ascii="Arial" w:hAnsi="Arial" w:cs="Arial"/>
                <w:sz w:val="20"/>
              </w:rPr>
              <w:t>ΥΠ’</w:t>
            </w:r>
            <w:r w:rsidR="00AD6E1B">
              <w:rPr>
                <w:rFonts w:ascii="Arial" w:hAnsi="Arial" w:cs="Arial"/>
                <w:sz w:val="20"/>
              </w:rPr>
              <w:t xml:space="preserve"> ΑΡΙΘΜ. 1</w:t>
            </w:r>
            <w:r w:rsidR="000845F4">
              <w:rPr>
                <w:rFonts w:ascii="Arial" w:hAnsi="Arial" w:cs="Arial"/>
                <w:sz w:val="20"/>
              </w:rPr>
              <w:t xml:space="preserve">5/2018 </w:t>
            </w:r>
            <w:r>
              <w:rPr>
                <w:rFonts w:ascii="Arial" w:hAnsi="Arial" w:cs="Arial"/>
                <w:sz w:val="20"/>
              </w:rPr>
              <w:t>ΣΧΕΤΙΚΗΣ ΚΑΝΟΝΙΣΤΙΚΗΣ ΠΡΑΞΗΣ, ΣΥΜΦΩΝΩ ΑΠΟΛΥΤΩΣ ΜΕ ΤΟ ΠΕΡΙΕΧΟΜΕΝΟ ΤΗΣ, ΠΡΟΣΧΩΡΩ ΣΕ ΑΥΤΗ ΚΑΙ ΕΠΙΛΕΓΩ ΝΑ ΚΑΤΑΣΚΕΥΑΣΕΙ ΤΗ ΘΕΣΗ ΜΟΥ ΣΤΗΝ ΕΜΠΟΡΟΠΑΝΗΓΥΡΗ ΦΙΛΙΠΠΙΑΔΑΣ ΤΗΝ ΕΤΑΙΡΕΙΑ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Pr="00E30862" w:rsidRDefault="00E30862" w:rsidP="00E30862">
      <w:pPr>
        <w:pStyle w:val="a6"/>
        <w:ind w:left="7920" w:right="484" w:firstLine="720"/>
        <w:rPr>
          <w:sz w:val="16"/>
        </w:rPr>
      </w:pPr>
      <w:r>
        <w:rPr>
          <w:sz w:val="16"/>
        </w:rPr>
        <w:t>Ο – Η Δηλ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E30862" w:rsidRDefault="00832A6F" w:rsidP="00E30862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E30862" w:rsidSect="0049553D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46" w:rsidRDefault="00C32446">
      <w:r>
        <w:separator/>
      </w:r>
    </w:p>
  </w:endnote>
  <w:endnote w:type="continuationSeparator" w:id="1">
    <w:p w:rsidR="00C32446" w:rsidRDefault="00C3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46" w:rsidRDefault="00C32446">
      <w:r>
        <w:separator/>
      </w:r>
    </w:p>
  </w:footnote>
  <w:footnote w:type="continuationSeparator" w:id="1">
    <w:p w:rsidR="00C32446" w:rsidRDefault="00C3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976F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845F4"/>
    <w:rsid w:val="0049553D"/>
    <w:rsid w:val="007B45D1"/>
    <w:rsid w:val="00832A6F"/>
    <w:rsid w:val="00952E72"/>
    <w:rsid w:val="00976FE8"/>
    <w:rsid w:val="00AA20A1"/>
    <w:rsid w:val="00AD6E1B"/>
    <w:rsid w:val="00C32446"/>
    <w:rsid w:val="00D74749"/>
    <w:rsid w:val="00DD20E1"/>
    <w:rsid w:val="00E30862"/>
    <w:rsid w:val="00E9041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3D"/>
    <w:rPr>
      <w:sz w:val="24"/>
      <w:szCs w:val="24"/>
    </w:rPr>
  </w:style>
  <w:style w:type="paragraph" w:styleId="1">
    <w:name w:val="heading 1"/>
    <w:basedOn w:val="a"/>
    <w:next w:val="a"/>
    <w:qFormat/>
    <w:rsid w:val="004955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55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955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955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955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955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955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955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955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5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55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955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955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955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8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1303-E7FA-4547-81BF-2D4C969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5</cp:revision>
  <cp:lastPrinted>2002-09-25T07:58:00Z</cp:lastPrinted>
  <dcterms:created xsi:type="dcterms:W3CDTF">2017-09-19T07:38:00Z</dcterms:created>
  <dcterms:modified xsi:type="dcterms:W3CDTF">2018-08-30T07:59:00Z</dcterms:modified>
</cp:coreProperties>
</file>