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C" w:rsidRPr="00C612BF" w:rsidRDefault="00A8696C" w:rsidP="0020327F">
      <w:pPr>
        <w:jc w:val="center"/>
        <w:rPr>
          <w:b/>
        </w:rPr>
      </w:pPr>
      <w:r w:rsidRPr="00C612BF">
        <w:rPr>
          <w:b/>
        </w:rPr>
        <w:t xml:space="preserve">                                                                                                                           </w:t>
      </w:r>
      <w:r w:rsidRPr="00C8765A">
        <w:rPr>
          <w:b/>
        </w:rPr>
        <w:t>ΑΡΙΘΜ.ΠΡΩΤ.:</w:t>
      </w:r>
    </w:p>
    <w:p w:rsidR="00A8696C" w:rsidRPr="00C612BF" w:rsidRDefault="00A8696C" w:rsidP="0020327F">
      <w:pPr>
        <w:jc w:val="center"/>
        <w:rPr>
          <w:b/>
        </w:rPr>
      </w:pPr>
    </w:p>
    <w:p w:rsidR="00A8696C" w:rsidRDefault="00A8696C" w:rsidP="003B1DCE">
      <w:pPr>
        <w:jc w:val="right"/>
      </w:pPr>
    </w:p>
    <w:p w:rsidR="00A8696C" w:rsidRDefault="00A8696C" w:rsidP="003B1DCE">
      <w:pPr>
        <w:jc w:val="center"/>
        <w:rPr>
          <w:b/>
          <w:sz w:val="28"/>
          <w:szCs w:val="28"/>
          <w:u w:val="single"/>
        </w:rPr>
      </w:pPr>
      <w:r w:rsidRPr="00C8765A">
        <w:rPr>
          <w:b/>
          <w:sz w:val="28"/>
          <w:szCs w:val="28"/>
          <w:u w:val="single"/>
        </w:rPr>
        <w:t>Α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Ι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Τ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Σ</w:t>
      </w:r>
      <w:r>
        <w:rPr>
          <w:b/>
          <w:sz w:val="28"/>
          <w:szCs w:val="28"/>
          <w:u w:val="single"/>
        </w:rPr>
        <w:t xml:space="preserve"> </w:t>
      </w:r>
      <w:r w:rsidRPr="00C8765A">
        <w:rPr>
          <w:b/>
          <w:sz w:val="28"/>
          <w:szCs w:val="28"/>
          <w:u w:val="single"/>
        </w:rPr>
        <w:t>Η</w:t>
      </w:r>
    </w:p>
    <w:p w:rsidR="00A8696C" w:rsidRPr="00C8765A" w:rsidRDefault="00A8696C" w:rsidP="003B1DCE">
      <w:pPr>
        <w:jc w:val="center"/>
        <w:rPr>
          <w:b/>
          <w:sz w:val="28"/>
          <w:szCs w:val="28"/>
          <w:u w:val="single"/>
        </w:rPr>
      </w:pPr>
    </w:p>
    <w:p w:rsidR="00A8696C" w:rsidRDefault="00A8696C" w:rsidP="003B1DC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DCE">
        <w:rPr>
          <w:b/>
          <w:u w:val="single"/>
        </w:rPr>
        <w:t>ΠΡΟΣ:</w:t>
      </w:r>
      <w:r>
        <w:rPr>
          <w:b/>
          <w:u w:val="single"/>
        </w:rPr>
        <w:t xml:space="preserve">  </w:t>
      </w:r>
      <w:r w:rsidRPr="00FE1A6E">
        <w:rPr>
          <w:b/>
        </w:rPr>
        <w:t>ΔΗΖΗ.Α.Ε.ΟΤΑ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ΟΝΟΜΑ: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ΕΠΩΝΥΜΟ:</w:t>
      </w:r>
    </w:p>
    <w:p w:rsidR="00A8696C" w:rsidRPr="003B1DCE" w:rsidRDefault="00A8696C" w:rsidP="00C8765A">
      <w:pPr>
        <w:spacing w:line="240" w:lineRule="auto"/>
        <w:ind w:left="-709"/>
        <w:rPr>
          <w:rFonts w:ascii="Times New Roman" w:hAnsi="Times New Roman"/>
          <w:b/>
        </w:rPr>
      </w:pPr>
      <w:r>
        <w:rPr>
          <w:b/>
        </w:rPr>
        <w:t xml:space="preserve">ΟΝ.ΠΑΤΡΟΣ:                                                                         </w:t>
      </w:r>
      <w:r w:rsidRPr="003B1DCE">
        <w:rPr>
          <w:rFonts w:ascii="Times New Roman" w:hAnsi="Times New Roman"/>
          <w:b/>
        </w:rPr>
        <w:t>Παρακαλώ να δεχτείτε την αίτηση για την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Δ/ΝΣΗ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συμμετοχή μου στην εμποροπανήγυρη που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Α.Φ.Μ.: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διοργανώνει η Εταιρεία σας στη Φιλιππιάδα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Δ.ΟΥ.: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τον Οκτώβριο του 2017 σύμφωνα με την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Α.Δ.Τ.: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υπ’αρ.</w:t>
      </w:r>
      <w:r w:rsidRPr="007F3BAE">
        <w:rPr>
          <w:b/>
        </w:rPr>
        <w:t xml:space="preserve"> </w:t>
      </w:r>
      <w:r>
        <w:rPr>
          <w:b/>
        </w:rPr>
        <w:t>26/2017 απόφαση του Διοικητικού</w:t>
      </w:r>
    </w:p>
    <w:p w:rsidR="00A8696C" w:rsidRDefault="00A8696C" w:rsidP="00C8765A">
      <w:pPr>
        <w:spacing w:line="240" w:lineRule="auto"/>
        <w:ind w:left="-709"/>
        <w:rPr>
          <w:b/>
        </w:rPr>
      </w:pPr>
      <w:r>
        <w:rPr>
          <w:b/>
        </w:rPr>
        <w:t>ΤΗΛ: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Συμβουλίου της εταιρείας σας.</w:t>
      </w:r>
    </w:p>
    <w:p w:rsidR="00A8696C" w:rsidRDefault="00A8696C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Δηλώνω υπεύθυνα ότι έχω τις νόμιμες προϋ-</w:t>
      </w:r>
    </w:p>
    <w:p w:rsidR="00A8696C" w:rsidRDefault="00A8696C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ποθέσεις για να συμμετάσχω στην ως άνω</w:t>
      </w:r>
    </w:p>
    <w:p w:rsidR="00A8696C" w:rsidRDefault="00A8696C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Εμποροπανήγυρη και σας καταθέτω τα απα- </w:t>
      </w:r>
    </w:p>
    <w:p w:rsidR="00A8696C" w:rsidRDefault="00A8696C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ραίτητα δικαιολογητικά.</w:t>
      </w:r>
    </w:p>
    <w:p w:rsidR="00A8696C" w:rsidRDefault="00A8696C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Συνεπώς παρακαλώ να μου χορηγήσετε τη</w:t>
      </w:r>
    </w:p>
    <w:p w:rsidR="00A8696C" w:rsidRDefault="00A8696C" w:rsidP="003B1DCE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σχετική άδεια για………….θέσεις.</w:t>
      </w:r>
    </w:p>
    <w:p w:rsidR="00A8696C" w:rsidRDefault="00A8696C" w:rsidP="003B1DCE">
      <w:pPr>
        <w:spacing w:line="240" w:lineRule="auto"/>
        <w:rPr>
          <w:b/>
        </w:rPr>
      </w:pPr>
    </w:p>
    <w:p w:rsidR="00A8696C" w:rsidRDefault="00A8696C" w:rsidP="003B1DCE">
      <w:pPr>
        <w:spacing w:line="240" w:lineRule="auto"/>
        <w:rPr>
          <w:b/>
        </w:rPr>
      </w:pPr>
    </w:p>
    <w:p w:rsidR="00A8696C" w:rsidRDefault="00A8696C" w:rsidP="003B1DCE">
      <w:pPr>
        <w:spacing w:line="240" w:lineRule="auto"/>
        <w:rPr>
          <w:b/>
        </w:rPr>
      </w:pPr>
    </w:p>
    <w:p w:rsidR="00A8696C" w:rsidRDefault="00A8696C" w:rsidP="00E431B1">
      <w:pPr>
        <w:spacing w:line="240" w:lineRule="auto"/>
        <w:jc w:val="right"/>
        <w:rPr>
          <w:b/>
        </w:rPr>
      </w:pPr>
      <w:r>
        <w:rPr>
          <w:b/>
        </w:rPr>
        <w:t>Φιλιππιάδα          /      / 2017</w:t>
      </w:r>
    </w:p>
    <w:p w:rsidR="00A8696C" w:rsidRDefault="00A8696C" w:rsidP="00E431B1">
      <w:pPr>
        <w:spacing w:line="240" w:lineRule="auto"/>
        <w:jc w:val="right"/>
        <w:rPr>
          <w:b/>
        </w:rPr>
      </w:pPr>
    </w:p>
    <w:p w:rsidR="00A8696C" w:rsidRPr="00D864CC" w:rsidRDefault="00A8696C" w:rsidP="00D864CC">
      <w:pPr>
        <w:spacing w:line="240" w:lineRule="auto"/>
        <w:rPr>
          <w:sz w:val="28"/>
          <w:szCs w:val="28"/>
        </w:rPr>
      </w:pPr>
      <w:r w:rsidRPr="00D864CC">
        <w:rPr>
          <w:b/>
          <w:sz w:val="28"/>
          <w:szCs w:val="28"/>
        </w:rPr>
        <w:t xml:space="preserve">        </w:t>
      </w:r>
      <w:r w:rsidRPr="00D86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7F3BAE">
        <w:rPr>
          <w:b/>
          <w:sz w:val="28"/>
          <w:szCs w:val="28"/>
        </w:rPr>
        <w:t xml:space="preserve">      </w:t>
      </w:r>
      <w:r w:rsidRPr="00D864CC">
        <w:rPr>
          <w:b/>
          <w:sz w:val="28"/>
          <w:szCs w:val="28"/>
          <w:u w:val="single"/>
        </w:rPr>
        <w:t>Ο</w:t>
      </w:r>
      <w:r>
        <w:rPr>
          <w:b/>
          <w:sz w:val="28"/>
          <w:szCs w:val="28"/>
          <w:u w:val="single"/>
        </w:rPr>
        <w:t>/Η</w:t>
      </w:r>
      <w:r w:rsidRPr="00D864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D864CC">
        <w:rPr>
          <w:b/>
          <w:sz w:val="28"/>
          <w:szCs w:val="28"/>
          <w:u w:val="single"/>
        </w:rPr>
        <w:t>ΑΙΤΩΝ</w:t>
      </w:r>
      <w:r>
        <w:rPr>
          <w:b/>
          <w:sz w:val="28"/>
          <w:szCs w:val="28"/>
          <w:u w:val="single"/>
        </w:rPr>
        <w:t>/ΟΥΣΑ</w:t>
      </w:r>
    </w:p>
    <w:sectPr w:rsidR="00A8696C" w:rsidRPr="00D864CC" w:rsidSect="0048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CE"/>
    <w:rsid w:val="0008572A"/>
    <w:rsid w:val="001752B5"/>
    <w:rsid w:val="001B28A4"/>
    <w:rsid w:val="0020327F"/>
    <w:rsid w:val="0030194F"/>
    <w:rsid w:val="003B1DCE"/>
    <w:rsid w:val="00480682"/>
    <w:rsid w:val="004F447A"/>
    <w:rsid w:val="0057073F"/>
    <w:rsid w:val="007F3BAE"/>
    <w:rsid w:val="00A338F4"/>
    <w:rsid w:val="00A8696C"/>
    <w:rsid w:val="00AF10F9"/>
    <w:rsid w:val="00B760B5"/>
    <w:rsid w:val="00C612BF"/>
    <w:rsid w:val="00C8765A"/>
    <w:rsid w:val="00D31536"/>
    <w:rsid w:val="00D864CC"/>
    <w:rsid w:val="00E431B1"/>
    <w:rsid w:val="00E711AD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ΑΡΙΘΜ</dc:title>
  <dc:subject/>
  <dc:creator>user</dc:creator>
  <cp:keywords/>
  <dc:description/>
  <cp:lastModifiedBy>G&amp;E</cp:lastModifiedBy>
  <cp:revision>3</cp:revision>
  <cp:lastPrinted>2017-09-11T07:42:00Z</cp:lastPrinted>
  <dcterms:created xsi:type="dcterms:W3CDTF">2017-09-19T07:56:00Z</dcterms:created>
  <dcterms:modified xsi:type="dcterms:W3CDTF">2017-09-19T07:56:00Z</dcterms:modified>
</cp:coreProperties>
</file>